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624D" w14:textId="77777777" w:rsidR="00E8047A" w:rsidRDefault="00E8047A" w:rsidP="00E8047A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43090C6C" w14:textId="61835EDB" w:rsidR="00E8047A" w:rsidRPr="004E2863" w:rsidRDefault="00E8047A" w:rsidP="00E8047A">
      <w:pPr>
        <w:pStyle w:val="Naslov"/>
        <w:jc w:val="right"/>
        <w:rPr>
          <w:rFonts w:ascii="Arial" w:hAnsi="Arial"/>
          <w:b w:val="0"/>
          <w:sz w:val="28"/>
          <w:szCs w:val="24"/>
        </w:rPr>
      </w:pPr>
      <w:r>
        <w:rPr>
          <w:rFonts w:ascii="Arial" w:hAnsi="Arial"/>
          <w:b w:val="0"/>
          <w:sz w:val="28"/>
          <w:szCs w:val="24"/>
        </w:rPr>
        <w:t xml:space="preserve">Maribor, </w:t>
      </w:r>
      <w:r w:rsidR="002810DB">
        <w:rPr>
          <w:rFonts w:ascii="Arial" w:hAnsi="Arial"/>
          <w:b w:val="0"/>
          <w:sz w:val="28"/>
          <w:szCs w:val="24"/>
        </w:rPr>
        <w:t>februar</w:t>
      </w:r>
      <w:bookmarkStart w:id="0" w:name="_GoBack"/>
      <w:bookmarkEnd w:id="0"/>
      <w:r>
        <w:rPr>
          <w:rFonts w:ascii="Arial" w:hAnsi="Arial"/>
          <w:b w:val="0"/>
          <w:sz w:val="28"/>
          <w:szCs w:val="24"/>
        </w:rPr>
        <w:t xml:space="preserve"> 2024</w:t>
      </w:r>
    </w:p>
    <w:p w14:paraId="4D2E6D04" w14:textId="77777777" w:rsidR="00E8047A" w:rsidRDefault="00E8047A" w:rsidP="00E8047A">
      <w:pPr>
        <w:rPr>
          <w:rFonts w:ascii="Arial" w:hAnsi="Arial"/>
          <w:sz w:val="28"/>
        </w:rPr>
      </w:pPr>
    </w:p>
    <w:p w14:paraId="09190DDF" w14:textId="77777777" w:rsidR="00E8047A" w:rsidRPr="004E2863" w:rsidRDefault="00E8047A" w:rsidP="00E8047A">
      <w:pPr>
        <w:rPr>
          <w:rFonts w:ascii="Arial" w:hAnsi="Arial"/>
          <w:sz w:val="28"/>
        </w:rPr>
      </w:pPr>
    </w:p>
    <w:p w14:paraId="2135C834" w14:textId="77777777" w:rsidR="00E8047A" w:rsidRDefault="00E8047A" w:rsidP="00E8047A">
      <w:pPr>
        <w:pStyle w:val="Naslov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Slovenski društvo učiteljev nemščine (SDUNJ) razpisuje</w:t>
      </w:r>
    </w:p>
    <w:p w14:paraId="274E4277" w14:textId="77777777" w:rsidR="00E8047A" w:rsidRDefault="00E8047A" w:rsidP="00E8047A">
      <w:pPr>
        <w:pStyle w:val="Naslov"/>
        <w:rPr>
          <w:rFonts w:ascii="Arial" w:hAnsi="Arial"/>
          <w:b w:val="0"/>
          <w:sz w:val="28"/>
          <w:szCs w:val="24"/>
        </w:rPr>
      </w:pPr>
    </w:p>
    <w:p w14:paraId="0058A554" w14:textId="77777777" w:rsidR="00E8047A" w:rsidRDefault="00E8047A" w:rsidP="00E8047A">
      <w:pPr>
        <w:pStyle w:val="Naslov"/>
        <w:rPr>
          <w:rFonts w:ascii="Arial" w:hAnsi="Arial"/>
          <w:b w:val="0"/>
          <w:sz w:val="36"/>
          <w:szCs w:val="36"/>
        </w:rPr>
      </w:pPr>
    </w:p>
    <w:p w14:paraId="63CB2FAD" w14:textId="77777777" w:rsidR="00E8047A" w:rsidRDefault="00E8047A" w:rsidP="00E8047A">
      <w:pPr>
        <w:pStyle w:val="Naslov"/>
        <w:rPr>
          <w:rFonts w:ascii="Arial" w:hAnsi="Arial"/>
          <w:b w:val="0"/>
          <w:sz w:val="36"/>
          <w:szCs w:val="36"/>
        </w:rPr>
      </w:pPr>
    </w:p>
    <w:p w14:paraId="04F0E77B" w14:textId="77777777" w:rsidR="00E8047A" w:rsidRPr="00481E1B" w:rsidRDefault="00E8047A" w:rsidP="00E8047A">
      <w:pPr>
        <w:pStyle w:val="Naslov"/>
        <w:rPr>
          <w:rFonts w:ascii="Arial" w:hAnsi="Arial"/>
          <w:b w:val="0"/>
          <w:sz w:val="36"/>
          <w:szCs w:val="36"/>
        </w:rPr>
      </w:pPr>
      <w:r w:rsidRPr="00481E1B">
        <w:rPr>
          <w:rFonts w:ascii="Arial" w:hAnsi="Arial"/>
          <w:b w:val="0"/>
          <w:sz w:val="36"/>
          <w:szCs w:val="36"/>
        </w:rPr>
        <w:t xml:space="preserve">VOLITVE </w:t>
      </w:r>
    </w:p>
    <w:p w14:paraId="28ECFD34" w14:textId="7542A03A" w:rsidR="00E8047A" w:rsidRPr="00481E1B" w:rsidRDefault="00E8047A" w:rsidP="00E8047A">
      <w:pPr>
        <w:pStyle w:val="Naslov"/>
        <w:rPr>
          <w:rFonts w:ascii="Arial" w:hAnsi="Arial"/>
          <w:b w:val="0"/>
          <w:sz w:val="36"/>
          <w:szCs w:val="36"/>
        </w:rPr>
      </w:pPr>
      <w:r w:rsidRPr="00481E1B">
        <w:rPr>
          <w:rFonts w:ascii="Arial" w:hAnsi="Arial"/>
          <w:sz w:val="36"/>
          <w:szCs w:val="36"/>
        </w:rPr>
        <w:t xml:space="preserve">za </w:t>
      </w:r>
      <w:r>
        <w:rPr>
          <w:rFonts w:ascii="Arial" w:hAnsi="Arial"/>
          <w:sz w:val="36"/>
          <w:szCs w:val="36"/>
        </w:rPr>
        <w:t>predsednika/predsednico</w:t>
      </w:r>
      <w:r w:rsidRPr="00481E1B">
        <w:rPr>
          <w:rFonts w:ascii="Arial" w:hAnsi="Arial"/>
          <w:sz w:val="36"/>
          <w:szCs w:val="36"/>
        </w:rPr>
        <w:t xml:space="preserve"> društva</w:t>
      </w:r>
    </w:p>
    <w:p w14:paraId="26BA6B1D" w14:textId="77777777" w:rsidR="00E8047A" w:rsidRDefault="00E8047A" w:rsidP="00E8047A">
      <w:pPr>
        <w:pStyle w:val="Naslov"/>
        <w:rPr>
          <w:rFonts w:ascii="Arial" w:hAnsi="Arial"/>
          <w:b w:val="0"/>
          <w:sz w:val="28"/>
          <w:szCs w:val="24"/>
        </w:rPr>
      </w:pPr>
    </w:p>
    <w:p w14:paraId="58AC0C5A" w14:textId="77777777" w:rsidR="00E8047A" w:rsidRPr="004E2863" w:rsidRDefault="00E8047A" w:rsidP="00E8047A">
      <w:pPr>
        <w:pStyle w:val="Naslov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za mandatno obdobje 4 leta (202</w:t>
      </w:r>
      <w:r>
        <w:rPr>
          <w:rFonts w:ascii="Arial" w:hAnsi="Arial"/>
          <w:b w:val="0"/>
          <w:sz w:val="28"/>
          <w:szCs w:val="24"/>
        </w:rPr>
        <w:t>4</w:t>
      </w:r>
      <w:r w:rsidRPr="00073EB5">
        <w:rPr>
          <w:rFonts w:ascii="Arial" w:hAnsi="Arial"/>
          <w:b w:val="0"/>
          <w:sz w:val="28"/>
          <w:szCs w:val="24"/>
        </w:rPr>
        <w:t>–</w:t>
      </w:r>
      <w:r w:rsidRPr="004E2863">
        <w:rPr>
          <w:rFonts w:ascii="Arial" w:hAnsi="Arial"/>
          <w:b w:val="0"/>
          <w:sz w:val="28"/>
          <w:szCs w:val="24"/>
        </w:rPr>
        <w:t>202</w:t>
      </w:r>
      <w:r>
        <w:rPr>
          <w:rFonts w:ascii="Arial" w:hAnsi="Arial"/>
          <w:b w:val="0"/>
          <w:sz w:val="28"/>
          <w:szCs w:val="24"/>
        </w:rPr>
        <w:t>8</w:t>
      </w:r>
      <w:r w:rsidRPr="004E2863">
        <w:rPr>
          <w:rFonts w:ascii="Arial" w:hAnsi="Arial"/>
          <w:b w:val="0"/>
          <w:sz w:val="28"/>
          <w:szCs w:val="24"/>
        </w:rPr>
        <w:t>).</w:t>
      </w:r>
    </w:p>
    <w:p w14:paraId="5B62CA36" w14:textId="77777777" w:rsidR="00E8047A" w:rsidRPr="004E2863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77F45A92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744394E3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5FB3C06C" w14:textId="77777777" w:rsidR="00E8047A" w:rsidRPr="004E2863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0DE9E819" w14:textId="7AE1761B" w:rsidR="00E8047A" w:rsidRPr="004E2863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Kandidat</w:t>
      </w:r>
      <w:r>
        <w:rPr>
          <w:rFonts w:ascii="Arial" w:hAnsi="Arial"/>
          <w:b w:val="0"/>
          <w:sz w:val="28"/>
          <w:szCs w:val="24"/>
        </w:rPr>
        <w:t>/-</w:t>
      </w:r>
      <w:proofErr w:type="spellStart"/>
      <w:r>
        <w:rPr>
          <w:rFonts w:ascii="Arial" w:hAnsi="Arial"/>
          <w:b w:val="0"/>
          <w:sz w:val="28"/>
          <w:szCs w:val="24"/>
        </w:rPr>
        <w:t>ka</w:t>
      </w:r>
      <w:proofErr w:type="spellEnd"/>
      <w:r w:rsidRPr="004E2863">
        <w:rPr>
          <w:rFonts w:ascii="Arial" w:hAnsi="Arial"/>
          <w:b w:val="0"/>
          <w:sz w:val="28"/>
          <w:szCs w:val="24"/>
        </w:rPr>
        <w:t xml:space="preserve"> mora </w:t>
      </w:r>
      <w:r>
        <w:rPr>
          <w:rFonts w:ascii="Arial" w:hAnsi="Arial"/>
          <w:b w:val="0"/>
          <w:sz w:val="28"/>
          <w:szCs w:val="24"/>
        </w:rPr>
        <w:t xml:space="preserve">izpolniti prijavni obrazec (spodaj) z navedenimi osebnimi podatki in </w:t>
      </w:r>
      <w:r w:rsidR="00CB0389">
        <w:rPr>
          <w:rFonts w:ascii="Arial" w:hAnsi="Arial"/>
          <w:b w:val="0"/>
          <w:sz w:val="28"/>
          <w:szCs w:val="24"/>
        </w:rPr>
        <w:t xml:space="preserve">kratkim </w:t>
      </w:r>
      <w:r w:rsidR="00CB0389" w:rsidRPr="004E2863">
        <w:rPr>
          <w:rFonts w:ascii="Arial" w:hAnsi="Arial"/>
          <w:b w:val="0"/>
          <w:sz w:val="28"/>
          <w:szCs w:val="24"/>
        </w:rPr>
        <w:t>načrt</w:t>
      </w:r>
      <w:r w:rsidR="00CB0389">
        <w:rPr>
          <w:rFonts w:ascii="Arial" w:hAnsi="Arial"/>
          <w:b w:val="0"/>
          <w:sz w:val="28"/>
          <w:szCs w:val="24"/>
        </w:rPr>
        <w:t>om</w:t>
      </w:r>
      <w:r w:rsidR="00CB0389" w:rsidRPr="004E2863">
        <w:rPr>
          <w:rFonts w:ascii="Arial" w:hAnsi="Arial"/>
          <w:b w:val="0"/>
          <w:sz w:val="28"/>
          <w:szCs w:val="24"/>
        </w:rPr>
        <w:t xml:space="preserve"> za delo predsednika</w:t>
      </w:r>
      <w:r w:rsidR="00CB0389">
        <w:rPr>
          <w:rFonts w:ascii="Arial" w:hAnsi="Arial"/>
          <w:b w:val="0"/>
          <w:sz w:val="28"/>
          <w:szCs w:val="24"/>
        </w:rPr>
        <w:t>/-</w:t>
      </w:r>
      <w:proofErr w:type="spellStart"/>
      <w:r w:rsidR="00CB0389">
        <w:rPr>
          <w:rFonts w:ascii="Arial" w:hAnsi="Arial"/>
          <w:b w:val="0"/>
          <w:sz w:val="28"/>
          <w:szCs w:val="24"/>
        </w:rPr>
        <w:t>ce</w:t>
      </w:r>
      <w:proofErr w:type="spellEnd"/>
      <w:r w:rsidRPr="004E2863">
        <w:rPr>
          <w:rFonts w:ascii="Arial" w:hAnsi="Arial"/>
          <w:b w:val="0"/>
          <w:sz w:val="28"/>
          <w:szCs w:val="24"/>
        </w:rPr>
        <w:t xml:space="preserve"> SDUNJ za </w:t>
      </w:r>
      <w:r>
        <w:rPr>
          <w:rFonts w:ascii="Arial" w:hAnsi="Arial"/>
          <w:b w:val="0"/>
          <w:sz w:val="28"/>
          <w:szCs w:val="24"/>
        </w:rPr>
        <w:t xml:space="preserve">naslednje </w:t>
      </w:r>
      <w:r w:rsidRPr="004E2863">
        <w:rPr>
          <w:rFonts w:ascii="Arial" w:hAnsi="Arial"/>
          <w:b w:val="0"/>
          <w:sz w:val="28"/>
          <w:szCs w:val="24"/>
        </w:rPr>
        <w:t>4 letno mandatno obdobje</w:t>
      </w:r>
      <w:r>
        <w:rPr>
          <w:rFonts w:ascii="Arial" w:hAnsi="Arial"/>
          <w:b w:val="0"/>
          <w:sz w:val="28"/>
          <w:szCs w:val="24"/>
        </w:rPr>
        <w:t>.</w:t>
      </w:r>
    </w:p>
    <w:p w14:paraId="6179BA08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15E2B287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34E7B4EB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  <w:r>
        <w:rPr>
          <w:rFonts w:ascii="Arial" w:hAnsi="Arial"/>
          <w:b w:val="0"/>
          <w:sz w:val="28"/>
          <w:szCs w:val="24"/>
        </w:rPr>
        <w:t>Volitve bodo izvedene na XXIX. mednarodni konferenci SDUNJ, ki bo 22. in 23. 3. 2024 v Termah Vivat, Moravske toplice.</w:t>
      </w:r>
    </w:p>
    <w:p w14:paraId="381466F9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01BF42DD" w14:textId="77777777" w:rsidR="00E8047A" w:rsidRPr="004E2863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2174DB0C" w14:textId="77777777" w:rsidR="00E8047A" w:rsidRPr="004E2863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Pisne prijave pošljite</w:t>
      </w:r>
      <w:r>
        <w:rPr>
          <w:rFonts w:ascii="Arial" w:hAnsi="Arial"/>
          <w:b w:val="0"/>
          <w:sz w:val="28"/>
          <w:szCs w:val="24"/>
        </w:rPr>
        <w:t xml:space="preserve">, prosim, </w:t>
      </w:r>
      <w:r w:rsidRPr="004E2863">
        <w:rPr>
          <w:rFonts w:ascii="Arial" w:hAnsi="Arial"/>
          <w:b w:val="0"/>
          <w:sz w:val="28"/>
          <w:szCs w:val="24"/>
        </w:rPr>
        <w:t xml:space="preserve">do </w:t>
      </w:r>
      <w:r>
        <w:rPr>
          <w:rFonts w:ascii="Arial" w:hAnsi="Arial"/>
          <w:sz w:val="28"/>
          <w:szCs w:val="24"/>
        </w:rPr>
        <w:t>srede</w:t>
      </w:r>
      <w:r w:rsidRPr="001D7784">
        <w:rPr>
          <w:rFonts w:ascii="Arial" w:hAnsi="Arial"/>
          <w:sz w:val="28"/>
          <w:szCs w:val="24"/>
        </w:rPr>
        <w:t>,</w:t>
      </w:r>
      <w:r>
        <w:rPr>
          <w:rFonts w:ascii="Arial" w:hAnsi="Arial"/>
          <w:sz w:val="28"/>
          <w:szCs w:val="24"/>
        </w:rPr>
        <w:t xml:space="preserve"> 6</w:t>
      </w:r>
      <w:r w:rsidRPr="001D7784">
        <w:rPr>
          <w:rFonts w:ascii="Arial" w:hAnsi="Arial"/>
          <w:sz w:val="28"/>
          <w:szCs w:val="24"/>
        </w:rPr>
        <w:t xml:space="preserve">. </w:t>
      </w:r>
      <w:r>
        <w:rPr>
          <w:rFonts w:ascii="Arial" w:hAnsi="Arial"/>
          <w:sz w:val="28"/>
          <w:szCs w:val="24"/>
        </w:rPr>
        <w:t>marca</w:t>
      </w:r>
      <w:r w:rsidRPr="001D7784">
        <w:rPr>
          <w:rFonts w:ascii="Arial" w:hAnsi="Arial"/>
          <w:sz w:val="28"/>
          <w:szCs w:val="24"/>
        </w:rPr>
        <w:t xml:space="preserve"> 202</w:t>
      </w:r>
      <w:r>
        <w:rPr>
          <w:rFonts w:ascii="Arial" w:hAnsi="Arial"/>
          <w:sz w:val="28"/>
          <w:szCs w:val="24"/>
        </w:rPr>
        <w:t xml:space="preserve">4, </w:t>
      </w:r>
      <w:r>
        <w:rPr>
          <w:rFonts w:ascii="Arial" w:hAnsi="Arial"/>
          <w:b w:val="0"/>
          <w:sz w:val="28"/>
          <w:szCs w:val="24"/>
        </w:rPr>
        <w:t xml:space="preserve">po elektronski pošti na naslov </w:t>
      </w:r>
      <w:hyperlink r:id="rId8" w:history="1">
        <w:r w:rsidRPr="00570BBD">
          <w:rPr>
            <w:rStyle w:val="Hiperpovezava"/>
            <w:rFonts w:ascii="Arial" w:hAnsi="Arial"/>
            <w:b w:val="0"/>
            <w:sz w:val="28"/>
            <w:szCs w:val="24"/>
          </w:rPr>
          <w:t>info@sdunj.si</w:t>
        </w:r>
      </w:hyperlink>
      <w:r w:rsidRPr="004E2863">
        <w:rPr>
          <w:rFonts w:ascii="Arial" w:hAnsi="Arial"/>
          <w:b w:val="0"/>
          <w:sz w:val="28"/>
          <w:szCs w:val="24"/>
        </w:rPr>
        <w:t xml:space="preserve">. </w:t>
      </w:r>
    </w:p>
    <w:p w14:paraId="1B042F22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0A90F8AE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76A0F011" w14:textId="77777777" w:rsidR="00E8047A" w:rsidRPr="004E2863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1726B99C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8047A" w14:paraId="58DBFDD1" w14:textId="77777777" w:rsidTr="00232777">
        <w:tc>
          <w:tcPr>
            <w:tcW w:w="4530" w:type="dxa"/>
          </w:tcPr>
          <w:p w14:paraId="43AB4BD8" w14:textId="77777777" w:rsidR="00E8047A" w:rsidRDefault="00E8047A" w:rsidP="00232777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  <w:r>
              <w:rPr>
                <w:rFonts w:ascii="Arial" w:hAnsi="Arial"/>
                <w:b w:val="0"/>
                <w:noProof/>
                <w:sz w:val="28"/>
                <w:szCs w:val="24"/>
              </w:rPr>
              <w:drawing>
                <wp:inline distT="0" distB="0" distL="0" distR="0" wp14:anchorId="07FE9A84" wp14:editId="4D7A778B">
                  <wp:extent cx="1341120" cy="467100"/>
                  <wp:effectExtent l="0" t="0" r="0" b="9525"/>
                  <wp:docPr id="360877234" name="Grafik 3" descr="Ein Bild, das Handschrift, Schrift, Kalligrafie, Entwur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77234" name="Grafik 3" descr="Ein Bild, das Handschrift, Schrift, Kalligrafie, Entwurf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39" cy="47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983D3" w14:textId="77777777" w:rsidR="00E8047A" w:rsidRDefault="00E8047A" w:rsidP="00232777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  <w:r>
              <w:rPr>
                <w:rFonts w:ascii="Arial" w:hAnsi="Arial"/>
                <w:b w:val="0"/>
                <w:sz w:val="28"/>
                <w:szCs w:val="24"/>
              </w:rPr>
              <w:t xml:space="preserve">Dr. Brigita Kacjan </w:t>
            </w:r>
          </w:p>
          <w:p w14:paraId="3F92EDC6" w14:textId="77777777" w:rsidR="00E8047A" w:rsidRPr="00481E1B" w:rsidRDefault="00E8047A" w:rsidP="00232777">
            <w:pPr>
              <w:pStyle w:val="Naslov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481E1B">
              <w:rPr>
                <w:rFonts w:ascii="Arial" w:hAnsi="Arial"/>
                <w:b w:val="0"/>
                <w:sz w:val="22"/>
                <w:szCs w:val="22"/>
              </w:rPr>
              <w:t>(v imenu UO SDUNJ)</w:t>
            </w:r>
          </w:p>
          <w:p w14:paraId="02B8A0A5" w14:textId="77777777" w:rsidR="00E8047A" w:rsidRDefault="00E8047A" w:rsidP="00232777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</w:p>
        </w:tc>
        <w:tc>
          <w:tcPr>
            <w:tcW w:w="4530" w:type="dxa"/>
          </w:tcPr>
          <w:p w14:paraId="7FF79A00" w14:textId="77777777" w:rsidR="00E8047A" w:rsidRDefault="00E8047A" w:rsidP="00232777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  <w:r>
              <w:rPr>
                <w:rFonts w:ascii="Arial" w:hAnsi="Arial"/>
                <w:b w:val="0"/>
                <w:noProof/>
                <w:sz w:val="28"/>
                <w:szCs w:val="24"/>
              </w:rPr>
              <w:drawing>
                <wp:inline distT="0" distB="0" distL="0" distR="0" wp14:anchorId="6E48F52C" wp14:editId="7FF2857A">
                  <wp:extent cx="1868428" cy="1002794"/>
                  <wp:effectExtent l="0" t="0" r="0" b="6985"/>
                  <wp:docPr id="1495587228" name="Grafik 2" descr="Ein Bild, das Text, Schrift, Reihe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87228" name="Grafik 2" descr="Ein Bild, das Text, Schrift, Reihe, Screensho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8" cy="100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52999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7D3990EB" w14:textId="77777777" w:rsidR="00E8047A" w:rsidRDefault="00E8047A" w:rsidP="00E8047A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24798C5F" w14:textId="77777777" w:rsidR="00E8047A" w:rsidRDefault="00E8047A" w:rsidP="00E8047A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660ADBDF" w14:textId="77777777" w:rsidR="00E8047A" w:rsidRDefault="00E8047A" w:rsidP="00E8047A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49A1DF2A" w14:textId="77777777" w:rsidR="00E8047A" w:rsidRDefault="00E8047A" w:rsidP="00E8047A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61FB3056" w14:textId="77777777" w:rsidR="00E8047A" w:rsidRDefault="00E8047A" w:rsidP="00E8047A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7C7A4A86" w14:textId="77777777" w:rsidR="00E8047A" w:rsidRDefault="00E8047A" w:rsidP="00E8047A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7A89FD79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CE0278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4184A4" w14:textId="77777777" w:rsidR="00E8047A" w:rsidRDefault="00E8047A" w:rsidP="00E8047A">
      <w:pPr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7310">
        <w:rPr>
          <w:rFonts w:ascii="Arial" w:hAnsi="Arial" w:cs="Arial"/>
          <w:b/>
          <w:bCs/>
          <w:color w:val="000000"/>
          <w:sz w:val="28"/>
          <w:szCs w:val="28"/>
        </w:rPr>
        <w:t>PRIJAVNI OBRAZEC</w:t>
      </w:r>
    </w:p>
    <w:p w14:paraId="288A799F" w14:textId="77777777" w:rsidR="00E8047A" w:rsidRDefault="00E8047A" w:rsidP="00E8047A">
      <w:pPr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688DEB" w14:textId="46C06C85" w:rsidR="00E8047A" w:rsidRDefault="00E8047A" w:rsidP="00E8047A">
      <w:pPr>
        <w:spacing w:line="23" w:lineRule="atLeast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 </w:t>
      </w:r>
      <w:r w:rsidR="00CB0389">
        <w:rPr>
          <w:rFonts w:ascii="Arial" w:hAnsi="Arial" w:cs="Arial"/>
          <w:b/>
          <w:bCs/>
          <w:sz w:val="28"/>
          <w:szCs w:val="28"/>
        </w:rPr>
        <w:t>predsednika/predsednico</w:t>
      </w:r>
      <w:r w:rsidRPr="008673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SDUNJ 2024</w:t>
      </w:r>
      <w:r w:rsidRPr="00867310">
        <w:rPr>
          <w:rFonts w:ascii="Arial" w:hAnsi="Arial"/>
          <w:b/>
          <w:bCs/>
          <w:sz w:val="28"/>
        </w:rPr>
        <w:t>–2028</w:t>
      </w:r>
    </w:p>
    <w:p w14:paraId="3D196350" w14:textId="77777777" w:rsidR="00E8047A" w:rsidRPr="00867310" w:rsidRDefault="00E8047A" w:rsidP="00E8047A">
      <w:pPr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03BFF8" w14:textId="77777777" w:rsidR="00E8047A" w:rsidRPr="00867310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8047A" w:rsidRPr="00867310" w14:paraId="4D0F7366" w14:textId="77777777" w:rsidTr="00232777">
        <w:tc>
          <w:tcPr>
            <w:tcW w:w="2830" w:type="dxa"/>
          </w:tcPr>
          <w:p w14:paraId="34E840A5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  <w:r w:rsidRPr="00867310">
              <w:rPr>
                <w:rFonts w:ascii="Arial" w:hAnsi="Arial" w:cs="Arial"/>
                <w:color w:val="000000"/>
                <w:sz w:val="28"/>
                <w:szCs w:val="28"/>
              </w:rPr>
              <w:t>me in priimek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30" w:type="dxa"/>
          </w:tcPr>
          <w:p w14:paraId="4D04D295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047A" w:rsidRPr="00867310" w14:paraId="256D3714" w14:textId="77777777" w:rsidTr="00232777">
        <w:tc>
          <w:tcPr>
            <w:tcW w:w="2830" w:type="dxa"/>
          </w:tcPr>
          <w:p w14:paraId="64CADEA7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  <w:r w:rsidRPr="00867310">
              <w:rPr>
                <w:rFonts w:ascii="Arial" w:hAnsi="Arial" w:cs="Arial"/>
                <w:color w:val="000000"/>
                <w:sz w:val="28"/>
                <w:szCs w:val="28"/>
              </w:rPr>
              <w:t>ojstni podatki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30" w:type="dxa"/>
          </w:tcPr>
          <w:p w14:paraId="55CC9B43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047A" w:rsidRPr="00867310" w14:paraId="63B5760A" w14:textId="77777777" w:rsidTr="00232777">
        <w:tc>
          <w:tcPr>
            <w:tcW w:w="2830" w:type="dxa"/>
          </w:tcPr>
          <w:p w14:paraId="69E6B6A8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Telefonska številka:</w:t>
            </w:r>
          </w:p>
        </w:tc>
        <w:tc>
          <w:tcPr>
            <w:tcW w:w="6230" w:type="dxa"/>
          </w:tcPr>
          <w:p w14:paraId="52FA344E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047A" w:rsidRPr="00867310" w14:paraId="4C2F6FC5" w14:textId="77777777" w:rsidTr="00232777">
        <w:tc>
          <w:tcPr>
            <w:tcW w:w="2830" w:type="dxa"/>
          </w:tcPr>
          <w:p w14:paraId="437E5871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Poklic:</w:t>
            </w:r>
          </w:p>
        </w:tc>
        <w:tc>
          <w:tcPr>
            <w:tcW w:w="6230" w:type="dxa"/>
          </w:tcPr>
          <w:p w14:paraId="6113B5B9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047A" w:rsidRPr="00867310" w14:paraId="2EF5B691" w14:textId="77777777" w:rsidTr="00232777">
        <w:tc>
          <w:tcPr>
            <w:tcW w:w="2830" w:type="dxa"/>
          </w:tcPr>
          <w:p w14:paraId="52DFB22E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Zaposlen-a:</w:t>
            </w:r>
          </w:p>
          <w:p w14:paraId="6AC371D7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6F32ADB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9C00707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</w:tcPr>
          <w:p w14:paraId="76DA477E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047A" w:rsidRPr="00867310" w14:paraId="22EC10B3" w14:textId="77777777" w:rsidTr="00232777">
        <w:tc>
          <w:tcPr>
            <w:tcW w:w="2830" w:type="dxa"/>
          </w:tcPr>
          <w:p w14:paraId="2369B404" w14:textId="7B13CCEE" w:rsidR="00E8047A" w:rsidRDefault="00CB0389" w:rsidP="00232777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Načrt za delo:</w:t>
            </w:r>
          </w:p>
          <w:p w14:paraId="292BC10A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0E997055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2F771C3C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0782FBD9" w14:textId="77777777" w:rsidR="00E8047A" w:rsidRDefault="00E8047A" w:rsidP="00232777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47046356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</w:tcPr>
          <w:p w14:paraId="0E63BA3B" w14:textId="77777777" w:rsidR="00E8047A" w:rsidRPr="00867310" w:rsidRDefault="00E8047A" w:rsidP="00232777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4691148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2DC8DBDC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0DA7658F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Datum:</w:t>
      </w:r>
    </w:p>
    <w:p w14:paraId="69EFE23C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32C6F5FC" w14:textId="77777777" w:rsidR="00E8047A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5D78464" w14:textId="77777777" w:rsidR="00E8047A" w:rsidRPr="00867310" w:rsidRDefault="00E8047A" w:rsidP="00E8047A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Podpis: </w:t>
      </w:r>
    </w:p>
    <w:p w14:paraId="4F0BEE78" w14:textId="77777777" w:rsidR="00AF4C40" w:rsidRPr="00E8047A" w:rsidRDefault="00AF4C40" w:rsidP="00E8047A"/>
    <w:sectPr w:rsidR="00AF4C40" w:rsidRPr="00E8047A" w:rsidSect="00157C38">
      <w:headerReference w:type="default" r:id="rId11"/>
      <w:pgSz w:w="11906" w:h="16838"/>
      <w:pgMar w:top="1894" w:right="1418" w:bottom="851" w:left="1418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633A" w14:textId="77777777" w:rsidR="00157C38" w:rsidRDefault="00157C38" w:rsidP="006911AD">
      <w:r>
        <w:separator/>
      </w:r>
    </w:p>
  </w:endnote>
  <w:endnote w:type="continuationSeparator" w:id="0">
    <w:p w14:paraId="6D810C37" w14:textId="77777777" w:rsidR="00157C38" w:rsidRDefault="00157C38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8FA5" w14:textId="77777777" w:rsidR="00157C38" w:rsidRDefault="00157C38" w:rsidP="006911AD">
      <w:r>
        <w:separator/>
      </w:r>
    </w:p>
  </w:footnote>
  <w:footnote w:type="continuationSeparator" w:id="0">
    <w:p w14:paraId="741EC923" w14:textId="77777777" w:rsidR="00157C38" w:rsidRDefault="00157C38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4684" w14:textId="77777777" w:rsidR="00A50981" w:rsidRDefault="00AA058F" w:rsidP="006911A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0FE14" wp14:editId="7BB0271E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846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A50981" w14:paraId="77AF27BF" w14:textId="77777777">
                            <w:tc>
                              <w:tcPr>
                                <w:tcW w:w="5148" w:type="dxa"/>
                              </w:tcPr>
                              <w:p w14:paraId="7BA4DC30" w14:textId="77777777" w:rsidR="00A50981" w:rsidRPr="001E45F8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EA029C6" w14:textId="77777777" w:rsidR="00A50981" w:rsidRPr="006E49D2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14:paraId="616F995F" w14:textId="77777777" w:rsidR="00A50981" w:rsidRPr="002733FF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14:paraId="115BC8E0" w14:textId="77777777" w:rsidR="00A50981" w:rsidRPr="001E45F8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14:paraId="0935FA6B" w14:textId="77777777" w:rsidR="00A50981" w:rsidRPr="001E45F8" w:rsidRDefault="00A50981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14:paraId="76D48175" w14:textId="77777777" w:rsidR="00A50981" w:rsidRPr="001E45F8" w:rsidRDefault="00A50981" w:rsidP="00BC0406">
                                <w:pPr>
                                  <w:pStyle w:val="Naslov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C4B13CB" wp14:editId="474349BB">
                                      <wp:extent cx="612140" cy="628015"/>
                                      <wp:effectExtent l="25400" t="0" r="0" b="0"/>
                                      <wp:docPr id="2" name="Picture 2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2140" cy="6280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5177543F" w14:textId="77777777" w:rsidR="00A50981" w:rsidRPr="001E45F8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9E7E0B5" w14:textId="77777777" w:rsidR="00A50981" w:rsidRPr="006E49D2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14:paraId="7FA46833" w14:textId="77777777" w:rsidR="00A50981" w:rsidRPr="001E45F8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13E74AC" w14:textId="77777777" w:rsidR="00A50981" w:rsidRPr="001E45F8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14:paraId="340EC5F9" w14:textId="77777777" w:rsidR="00A50981" w:rsidRPr="001E45F8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5CDB2FB" w14:textId="77777777" w:rsidR="00A50981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5812A3" w14:textId="77777777" w:rsidR="00A50981" w:rsidRPr="002953B4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2953B4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Doc. dr. Brigita Kacjan, predsednica SDUNJ</w:t>
                                </w:r>
                              </w:p>
                              <w:p w14:paraId="60CFCDAE" w14:textId="77777777" w:rsidR="00A50981" w:rsidRPr="00154B5C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14:paraId="1F127D94" w14:textId="77777777" w:rsidR="00A50981" w:rsidRPr="00154B5C" w:rsidRDefault="002810DB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A50981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A50981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14:paraId="236869CA" w14:textId="77777777" w:rsidR="00A50981" w:rsidRPr="001E45F8" w:rsidRDefault="002810DB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A50981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14:paraId="1594C187" w14:textId="77777777" w:rsidR="00A50981" w:rsidRDefault="00A50981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0FE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10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9m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A50981" w14:paraId="77AF27BF" w14:textId="77777777">
                      <w:tc>
                        <w:tcPr>
                          <w:tcW w:w="5148" w:type="dxa"/>
                        </w:tcPr>
                        <w:p w14:paraId="7BA4DC30" w14:textId="77777777" w:rsidR="00A50981" w:rsidRPr="001E45F8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7EA029C6" w14:textId="77777777" w:rsidR="00A50981" w:rsidRPr="006E49D2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14:paraId="616F995F" w14:textId="77777777" w:rsidR="00A50981" w:rsidRPr="002733FF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14:paraId="115BC8E0" w14:textId="77777777" w:rsidR="00A50981" w:rsidRPr="001E45F8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14:paraId="0935FA6B" w14:textId="77777777" w:rsidR="00A50981" w:rsidRPr="001E45F8" w:rsidRDefault="00A50981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14:paraId="76D48175" w14:textId="77777777" w:rsidR="00A50981" w:rsidRPr="001E45F8" w:rsidRDefault="00A50981" w:rsidP="00BC0406">
                          <w:pPr>
                            <w:pStyle w:val="Naslov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C4B13CB" wp14:editId="474349BB">
                                <wp:extent cx="612140" cy="628015"/>
                                <wp:effectExtent l="25400" t="0" r="0" b="0"/>
                                <wp:docPr id="2" name="Picture 2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5177543F" w14:textId="77777777" w:rsidR="00A50981" w:rsidRPr="001E45F8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69E7E0B5" w14:textId="77777777" w:rsidR="00A50981" w:rsidRPr="006E49D2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14:paraId="7FA46833" w14:textId="77777777" w:rsidR="00A50981" w:rsidRPr="001E45F8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613E74AC" w14:textId="77777777" w:rsidR="00A50981" w:rsidRPr="001E45F8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14:paraId="340EC5F9" w14:textId="77777777" w:rsidR="00A50981" w:rsidRPr="001E45F8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14:paraId="35CDB2FB" w14:textId="77777777" w:rsidR="00A50981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</w:p>
                        <w:p w14:paraId="2F5812A3" w14:textId="77777777" w:rsidR="00A50981" w:rsidRPr="002953B4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2953B4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Doc. dr. Brigita Kacjan, predsednica SDUNJ</w:t>
                          </w:r>
                        </w:p>
                        <w:p w14:paraId="60CFCDAE" w14:textId="77777777" w:rsidR="00A50981" w:rsidRPr="00154B5C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14:paraId="1F127D94" w14:textId="77777777" w:rsidR="00A50981" w:rsidRPr="00154B5C" w:rsidRDefault="002810DB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A50981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A50981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14:paraId="236869CA" w14:textId="77777777" w:rsidR="00A50981" w:rsidRPr="001E45F8" w:rsidRDefault="002810DB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A50981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14:paraId="1594C187" w14:textId="77777777" w:rsidR="00A50981" w:rsidRDefault="00A50981" w:rsidP="006911AD"/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9B2A5" wp14:editId="4DA72A73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0" t="0" r="0" b="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oval w14:anchorId="6D6407DA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1454B2" wp14:editId="2401FF1E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0F636C2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" fillcolor="#5a193a" stroked="f">
              <v:fill opacity="58981f" color2="#962a60" o:opacity2="52428f" angle="90" focus="100%" type="gradient"/>
            </v:rect>
          </w:pict>
        </mc:Fallback>
      </mc:AlternateContent>
    </w:r>
  </w:p>
  <w:p w14:paraId="081226E0" w14:textId="77777777" w:rsidR="00A50981" w:rsidRDefault="00A50981" w:rsidP="006911AD"/>
  <w:p w14:paraId="3B6A0896" w14:textId="77777777" w:rsidR="00A50981" w:rsidRPr="009B7D64" w:rsidRDefault="00A50981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2A4"/>
    <w:multiLevelType w:val="hybridMultilevel"/>
    <w:tmpl w:val="E32A686E"/>
    <w:lvl w:ilvl="0" w:tplc="940C0ED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BB5"/>
    <w:multiLevelType w:val="hybridMultilevel"/>
    <w:tmpl w:val="D90A0B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B9"/>
    <w:rsid w:val="00014329"/>
    <w:rsid w:val="000862D2"/>
    <w:rsid w:val="000B5279"/>
    <w:rsid w:val="000E3740"/>
    <w:rsid w:val="000F6343"/>
    <w:rsid w:val="00154B5C"/>
    <w:rsid w:val="00157C38"/>
    <w:rsid w:val="00174AFF"/>
    <w:rsid w:val="001B1873"/>
    <w:rsid w:val="001E45F8"/>
    <w:rsid w:val="001E67E6"/>
    <w:rsid w:val="001E6ED8"/>
    <w:rsid w:val="001F6CB2"/>
    <w:rsid w:val="002733FF"/>
    <w:rsid w:val="002810DB"/>
    <w:rsid w:val="002953B4"/>
    <w:rsid w:val="002C056F"/>
    <w:rsid w:val="002F2ED4"/>
    <w:rsid w:val="003008C5"/>
    <w:rsid w:val="003A1B1D"/>
    <w:rsid w:val="003F2239"/>
    <w:rsid w:val="004065B9"/>
    <w:rsid w:val="00430328"/>
    <w:rsid w:val="0044776F"/>
    <w:rsid w:val="004667B4"/>
    <w:rsid w:val="004A523E"/>
    <w:rsid w:val="00516BEB"/>
    <w:rsid w:val="005228D2"/>
    <w:rsid w:val="00524166"/>
    <w:rsid w:val="0054508E"/>
    <w:rsid w:val="00553B91"/>
    <w:rsid w:val="0055424A"/>
    <w:rsid w:val="005A2905"/>
    <w:rsid w:val="005D166A"/>
    <w:rsid w:val="006043E9"/>
    <w:rsid w:val="00636C44"/>
    <w:rsid w:val="00647236"/>
    <w:rsid w:val="00676461"/>
    <w:rsid w:val="006911AD"/>
    <w:rsid w:val="00693E40"/>
    <w:rsid w:val="006C6F89"/>
    <w:rsid w:val="006E49D2"/>
    <w:rsid w:val="006F0873"/>
    <w:rsid w:val="00731D9A"/>
    <w:rsid w:val="00757FC7"/>
    <w:rsid w:val="0076388A"/>
    <w:rsid w:val="007725A4"/>
    <w:rsid w:val="0079011C"/>
    <w:rsid w:val="007C0602"/>
    <w:rsid w:val="007D3573"/>
    <w:rsid w:val="007D717B"/>
    <w:rsid w:val="00865FAE"/>
    <w:rsid w:val="00867310"/>
    <w:rsid w:val="0088240F"/>
    <w:rsid w:val="008B4BD9"/>
    <w:rsid w:val="008C6200"/>
    <w:rsid w:val="009B7D64"/>
    <w:rsid w:val="009F7BC5"/>
    <w:rsid w:val="00A01DD3"/>
    <w:rsid w:val="00A50981"/>
    <w:rsid w:val="00A5504F"/>
    <w:rsid w:val="00A9215B"/>
    <w:rsid w:val="00A93CB2"/>
    <w:rsid w:val="00AA058F"/>
    <w:rsid w:val="00AD7565"/>
    <w:rsid w:val="00AF4C40"/>
    <w:rsid w:val="00BA19D7"/>
    <w:rsid w:val="00BA50AC"/>
    <w:rsid w:val="00BC0406"/>
    <w:rsid w:val="00C2211E"/>
    <w:rsid w:val="00C36EC9"/>
    <w:rsid w:val="00C934D8"/>
    <w:rsid w:val="00CB0389"/>
    <w:rsid w:val="00CD1226"/>
    <w:rsid w:val="00D048B4"/>
    <w:rsid w:val="00D63594"/>
    <w:rsid w:val="00D76969"/>
    <w:rsid w:val="00DC27B6"/>
    <w:rsid w:val="00DD418B"/>
    <w:rsid w:val="00E34342"/>
    <w:rsid w:val="00E46451"/>
    <w:rsid w:val="00E77159"/>
    <w:rsid w:val="00E8047A"/>
    <w:rsid w:val="00EA52A7"/>
    <w:rsid w:val="00EB741C"/>
    <w:rsid w:val="00ED232F"/>
    <w:rsid w:val="00EE441F"/>
    <w:rsid w:val="00EE69B6"/>
    <w:rsid w:val="00EE7CD5"/>
    <w:rsid w:val="00F0359D"/>
    <w:rsid w:val="00F2139B"/>
    <w:rsid w:val="00F50324"/>
    <w:rsid w:val="00F660B0"/>
    <w:rsid w:val="00FA6E77"/>
    <w:rsid w:val="00FE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341E"/>
  <w15:docId w15:val="{B2B8A3C7-F75F-4506-9E38-B312633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34D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Podnaslov">
    <w:name w:val="Subtitle"/>
    <w:basedOn w:val="Navaden"/>
    <w:qFormat/>
    <w:rsid w:val="00C934D8"/>
    <w:rPr>
      <w:b/>
      <w:color w:val="000000"/>
      <w:sz w:val="32"/>
      <w:szCs w:val="20"/>
    </w:rPr>
  </w:style>
  <w:style w:type="paragraph" w:styleId="Glava">
    <w:name w:val="header"/>
    <w:basedOn w:val="Navaden"/>
    <w:link w:val="GlavaZnak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iperpovezava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31D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31D9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6911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911AD"/>
    <w:rPr>
      <w:sz w:val="24"/>
      <w:szCs w:val="24"/>
    </w:rPr>
  </w:style>
  <w:style w:type="character" w:customStyle="1" w:styleId="GlavaZnak">
    <w:name w:val="Glava Znak"/>
    <w:link w:val="Glava"/>
    <w:uiPriority w:val="99"/>
    <w:rsid w:val="006911AD"/>
    <w:rPr>
      <w:color w:val="000000"/>
    </w:rPr>
  </w:style>
  <w:style w:type="character" w:styleId="SledenaHiperpovezava">
    <w:name w:val="FollowedHyperlink"/>
    <w:rsid w:val="002953B4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55424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424A"/>
  </w:style>
  <w:style w:type="character" w:styleId="Sprotnaopomba-sklic">
    <w:name w:val="footnote reference"/>
    <w:basedOn w:val="Privzetapisavaodstavka"/>
    <w:rsid w:val="0055424A"/>
    <w:rPr>
      <w:vertAlign w:val="superscript"/>
    </w:rPr>
  </w:style>
  <w:style w:type="character" w:styleId="Pripombasklic">
    <w:name w:val="annotation reference"/>
    <w:basedOn w:val="Privzetapisavaodstavka"/>
    <w:rsid w:val="0055424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5424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5424A"/>
  </w:style>
  <w:style w:type="paragraph" w:styleId="Zadevapripombe">
    <w:name w:val="annotation subject"/>
    <w:basedOn w:val="Pripombabesedilo"/>
    <w:next w:val="Pripombabesedilo"/>
    <w:link w:val="ZadevapripombeZnak"/>
    <w:rsid w:val="005542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5424A"/>
    <w:rPr>
      <w:b/>
      <w:bCs/>
    </w:rPr>
  </w:style>
  <w:style w:type="paragraph" w:styleId="Navadensplet">
    <w:name w:val="Normal (Web)"/>
    <w:basedOn w:val="Navaden"/>
    <w:uiPriority w:val="99"/>
    <w:rsid w:val="00865FAE"/>
    <w:pPr>
      <w:spacing w:beforeLines="1" w:afterLines="1"/>
    </w:pPr>
    <w:rPr>
      <w:rFonts w:ascii="Times" w:eastAsiaTheme="minorHAnsi" w:hAnsi="Times"/>
      <w:sz w:val="20"/>
      <w:szCs w:val="20"/>
      <w:lang w:val="de-DE" w:eastAsia="en-US"/>
    </w:rPr>
  </w:style>
  <w:style w:type="character" w:customStyle="1" w:styleId="normaltextrun">
    <w:name w:val="normaltextrun"/>
    <w:basedOn w:val="Privzetapisavaodstavka"/>
    <w:rsid w:val="00A01DD3"/>
  </w:style>
  <w:style w:type="character" w:customStyle="1" w:styleId="eop">
    <w:name w:val="eop"/>
    <w:basedOn w:val="Privzetapisavaodstavka"/>
    <w:rsid w:val="00A01DD3"/>
  </w:style>
  <w:style w:type="character" w:styleId="Nerazreenaomemba">
    <w:name w:val="Unresolved Mention"/>
    <w:basedOn w:val="Privzetapisavaodstavka"/>
    <w:uiPriority w:val="99"/>
    <w:semiHidden/>
    <w:unhideWhenUsed/>
    <w:rsid w:val="00A01DD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C27B6"/>
    <w:rPr>
      <w:sz w:val="24"/>
      <w:szCs w:val="24"/>
    </w:rPr>
  </w:style>
  <w:style w:type="character" w:customStyle="1" w:styleId="NaslovZnak">
    <w:name w:val="Naslov Znak"/>
    <w:basedOn w:val="Privzetapisavaodstavka"/>
    <w:link w:val="Naslov"/>
    <w:rsid w:val="00AF4C40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un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a\AppData\Roaming\Microsoft\Predloge\Dopis_SDUNJ_Splo&#353;ni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B398-D197-4884-B8E9-8D7A41F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Dopis_SDUNJ_Splošni_glava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858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Admin</cp:lastModifiedBy>
  <cp:revision>4</cp:revision>
  <cp:lastPrinted>2014-04-04T05:33:00Z</cp:lastPrinted>
  <dcterms:created xsi:type="dcterms:W3CDTF">2024-01-30T10:14:00Z</dcterms:created>
  <dcterms:modified xsi:type="dcterms:W3CDTF">2024-02-15T08:14:00Z</dcterms:modified>
</cp:coreProperties>
</file>