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AD" w:rsidRDefault="006911AD"/>
    <w:p w:rsidR="001C21C7" w:rsidRDefault="00462A4C" w:rsidP="00A37CBF">
      <w:pPr>
        <w:jc w:val="right"/>
      </w:pPr>
      <w:r>
        <w:t>Maribor, 5. 11. 2018</w:t>
      </w:r>
    </w:p>
    <w:p w:rsidR="001C21C7" w:rsidRDefault="001C21C7">
      <w:pPr>
        <w:rPr>
          <w:sz w:val="36"/>
          <w:szCs w:val="36"/>
        </w:rPr>
      </w:pPr>
    </w:p>
    <w:p w:rsidR="001C21C7" w:rsidRPr="001C21C7" w:rsidRDefault="001C21C7">
      <w:pPr>
        <w:rPr>
          <w:sz w:val="36"/>
          <w:szCs w:val="36"/>
        </w:rPr>
      </w:pPr>
    </w:p>
    <w:p w:rsidR="001C21C7" w:rsidRPr="001C21C7" w:rsidRDefault="001C21C7" w:rsidP="001C21C7">
      <w:pPr>
        <w:jc w:val="center"/>
        <w:rPr>
          <w:b/>
          <w:sz w:val="48"/>
          <w:szCs w:val="48"/>
        </w:rPr>
      </w:pPr>
      <w:r w:rsidRPr="001C21C7">
        <w:rPr>
          <w:b/>
          <w:sz w:val="48"/>
          <w:szCs w:val="48"/>
        </w:rPr>
        <w:t>Vabilo</w:t>
      </w:r>
    </w:p>
    <w:p w:rsidR="001C21C7" w:rsidRDefault="001C21C7" w:rsidP="001C21C7">
      <w:pPr>
        <w:jc w:val="center"/>
        <w:rPr>
          <w:sz w:val="36"/>
          <w:szCs w:val="36"/>
        </w:rPr>
      </w:pPr>
    </w:p>
    <w:p w:rsidR="001C21C7" w:rsidRPr="001C21C7" w:rsidRDefault="001C21C7" w:rsidP="001C21C7">
      <w:pPr>
        <w:jc w:val="center"/>
        <w:rPr>
          <w:sz w:val="36"/>
          <w:szCs w:val="36"/>
        </w:rPr>
      </w:pPr>
      <w:r w:rsidRPr="001C21C7">
        <w:rPr>
          <w:sz w:val="36"/>
          <w:szCs w:val="36"/>
        </w:rPr>
        <w:t xml:space="preserve">na </w:t>
      </w:r>
      <w:r w:rsidR="00D16CB7">
        <w:rPr>
          <w:sz w:val="36"/>
          <w:szCs w:val="36"/>
        </w:rPr>
        <w:t>Občni zbor</w:t>
      </w:r>
      <w:r>
        <w:rPr>
          <w:sz w:val="36"/>
          <w:szCs w:val="36"/>
        </w:rPr>
        <w:t>,</w:t>
      </w:r>
    </w:p>
    <w:p w:rsidR="001C21C7" w:rsidRPr="001C21C7" w:rsidRDefault="001C21C7" w:rsidP="001C21C7">
      <w:pPr>
        <w:jc w:val="center"/>
        <w:rPr>
          <w:sz w:val="36"/>
          <w:szCs w:val="36"/>
        </w:rPr>
      </w:pPr>
    </w:p>
    <w:p w:rsidR="001C21C7" w:rsidRPr="001C21C7" w:rsidRDefault="00462A4C" w:rsidP="001C21C7">
      <w:pPr>
        <w:jc w:val="center"/>
        <w:rPr>
          <w:sz w:val="36"/>
          <w:szCs w:val="36"/>
        </w:rPr>
      </w:pPr>
      <w:r>
        <w:rPr>
          <w:sz w:val="36"/>
          <w:szCs w:val="36"/>
        </w:rPr>
        <w:t>dne 24. 11. 2018</w:t>
      </w:r>
      <w:r w:rsidR="001C21C7">
        <w:rPr>
          <w:sz w:val="36"/>
          <w:szCs w:val="36"/>
        </w:rPr>
        <w:t>,</w:t>
      </w:r>
      <w:r w:rsidR="001C21C7" w:rsidRPr="001C21C7">
        <w:rPr>
          <w:sz w:val="36"/>
          <w:szCs w:val="36"/>
        </w:rPr>
        <w:t xml:space="preserve"> ob </w:t>
      </w:r>
      <w:r w:rsidR="00D16CB7">
        <w:rPr>
          <w:sz w:val="36"/>
          <w:szCs w:val="36"/>
        </w:rPr>
        <w:t>8.30</w:t>
      </w:r>
      <w:r w:rsidR="001C21C7" w:rsidRPr="001C21C7">
        <w:rPr>
          <w:sz w:val="36"/>
          <w:szCs w:val="36"/>
        </w:rPr>
        <w:t xml:space="preserve"> uri</w:t>
      </w:r>
      <w:r w:rsidR="001C21C7">
        <w:rPr>
          <w:sz w:val="36"/>
          <w:szCs w:val="36"/>
        </w:rPr>
        <w:t>,</w:t>
      </w:r>
    </w:p>
    <w:p w:rsidR="001C21C7" w:rsidRPr="001C21C7" w:rsidRDefault="001C21C7" w:rsidP="001C21C7">
      <w:pPr>
        <w:jc w:val="center"/>
        <w:rPr>
          <w:sz w:val="36"/>
          <w:szCs w:val="36"/>
        </w:rPr>
      </w:pPr>
    </w:p>
    <w:p w:rsidR="001C21C7" w:rsidRPr="001C21C7" w:rsidRDefault="001C21C7" w:rsidP="001C21C7">
      <w:pPr>
        <w:jc w:val="center"/>
        <w:rPr>
          <w:sz w:val="36"/>
          <w:szCs w:val="36"/>
        </w:rPr>
      </w:pPr>
      <w:r w:rsidRPr="001C21C7">
        <w:rPr>
          <w:sz w:val="36"/>
          <w:szCs w:val="36"/>
        </w:rPr>
        <w:t xml:space="preserve">v </w:t>
      </w:r>
      <w:r w:rsidR="0003284C">
        <w:rPr>
          <w:sz w:val="36"/>
          <w:szCs w:val="36"/>
        </w:rPr>
        <w:t>konferenčni dvorani</w:t>
      </w:r>
      <w:r w:rsidRPr="001C21C7">
        <w:rPr>
          <w:sz w:val="36"/>
          <w:szCs w:val="36"/>
        </w:rPr>
        <w:t xml:space="preserve"> v </w:t>
      </w:r>
      <w:r>
        <w:rPr>
          <w:sz w:val="36"/>
          <w:szCs w:val="36"/>
        </w:rPr>
        <w:t xml:space="preserve">Hotelu </w:t>
      </w:r>
      <w:proofErr w:type="spellStart"/>
      <w:r w:rsidR="00462A4C">
        <w:rPr>
          <w:sz w:val="36"/>
          <w:szCs w:val="36"/>
        </w:rPr>
        <w:t>City</w:t>
      </w:r>
      <w:proofErr w:type="spellEnd"/>
      <w:r w:rsidR="00462A4C">
        <w:rPr>
          <w:sz w:val="36"/>
          <w:szCs w:val="36"/>
        </w:rPr>
        <w:t xml:space="preserve"> Maribor v Mariboru</w:t>
      </w:r>
    </w:p>
    <w:p w:rsidR="001C21C7" w:rsidRPr="001C21C7" w:rsidRDefault="001C21C7">
      <w:pPr>
        <w:rPr>
          <w:sz w:val="36"/>
          <w:szCs w:val="36"/>
        </w:rPr>
      </w:pPr>
    </w:p>
    <w:p w:rsidR="001C21C7" w:rsidRDefault="001C21C7"/>
    <w:p w:rsidR="001C21C7" w:rsidRDefault="001C21C7"/>
    <w:p w:rsidR="001C21C7" w:rsidRDefault="001C21C7"/>
    <w:p w:rsidR="001C21C7" w:rsidRPr="001C21C7" w:rsidRDefault="001C21C7">
      <w:pPr>
        <w:rPr>
          <w:b/>
          <w:sz w:val="28"/>
          <w:szCs w:val="28"/>
        </w:rPr>
      </w:pPr>
      <w:r w:rsidRPr="001C21C7">
        <w:rPr>
          <w:b/>
          <w:sz w:val="28"/>
          <w:szCs w:val="28"/>
        </w:rPr>
        <w:t xml:space="preserve">Dnevni red: </w:t>
      </w:r>
      <w:bookmarkStart w:id="0" w:name="_GoBack"/>
      <w:bookmarkEnd w:id="0"/>
    </w:p>
    <w:p w:rsidR="001C21C7" w:rsidRDefault="001C21C7"/>
    <w:p w:rsidR="00D16CB7" w:rsidRDefault="00D16CB7" w:rsidP="00D16CB7">
      <w:r>
        <w:t xml:space="preserve">Dnevni red: </w:t>
      </w:r>
    </w:p>
    <w:p w:rsidR="00D16CB7" w:rsidRDefault="00D16CB7" w:rsidP="00D16CB7">
      <w:pPr>
        <w:pStyle w:val="ListParagraph"/>
        <w:numPr>
          <w:ilvl w:val="0"/>
          <w:numId w:val="4"/>
        </w:numPr>
      </w:pPr>
      <w:proofErr w:type="spellStart"/>
      <w:r>
        <w:t>Sklepčnost</w:t>
      </w:r>
      <w:proofErr w:type="spellEnd"/>
    </w:p>
    <w:p w:rsidR="00D16CB7" w:rsidRDefault="00D16CB7" w:rsidP="00D16CB7">
      <w:pPr>
        <w:pStyle w:val="ListParagraph"/>
        <w:numPr>
          <w:ilvl w:val="0"/>
          <w:numId w:val="4"/>
        </w:numPr>
      </w:pPr>
      <w:proofErr w:type="spellStart"/>
      <w:r>
        <w:t>Delovno</w:t>
      </w:r>
      <w:proofErr w:type="spellEnd"/>
      <w:r>
        <w:t xml:space="preserve"> </w:t>
      </w:r>
      <w:proofErr w:type="spellStart"/>
      <w:r>
        <w:t>predsedstvo</w:t>
      </w:r>
      <w:proofErr w:type="spellEnd"/>
    </w:p>
    <w:p w:rsidR="00D16CB7" w:rsidRDefault="00D16CB7" w:rsidP="00D16CB7">
      <w:pPr>
        <w:pStyle w:val="ListParagraph"/>
        <w:numPr>
          <w:ilvl w:val="0"/>
          <w:numId w:val="4"/>
        </w:numPr>
      </w:pPr>
      <w:proofErr w:type="spellStart"/>
      <w:r>
        <w:t>Potrditev</w:t>
      </w:r>
      <w:proofErr w:type="spellEnd"/>
      <w:r>
        <w:t xml:space="preserve"> </w:t>
      </w:r>
      <w:proofErr w:type="spellStart"/>
      <w:r>
        <w:t>dnevnega</w:t>
      </w:r>
      <w:proofErr w:type="spellEnd"/>
      <w:r>
        <w:t xml:space="preserve"> </w:t>
      </w:r>
      <w:proofErr w:type="spellStart"/>
      <w:r>
        <w:t>reda</w:t>
      </w:r>
      <w:proofErr w:type="spellEnd"/>
    </w:p>
    <w:p w:rsidR="00D16CB7" w:rsidRDefault="00462A4C" w:rsidP="00D16CB7">
      <w:pPr>
        <w:pStyle w:val="ListParagraph"/>
        <w:numPr>
          <w:ilvl w:val="0"/>
          <w:numId w:val="4"/>
        </w:numPr>
      </w:pPr>
      <w:proofErr w:type="spellStart"/>
      <w:r>
        <w:t>Poročilo</w:t>
      </w:r>
      <w:proofErr w:type="spellEnd"/>
      <w:r w:rsidR="00D16CB7">
        <w:t xml:space="preserve"> o </w:t>
      </w:r>
      <w:proofErr w:type="spellStart"/>
      <w:r w:rsidR="00D16CB7">
        <w:t>delu</w:t>
      </w:r>
      <w:proofErr w:type="spellEnd"/>
      <w:r w:rsidR="00D16CB7">
        <w:t xml:space="preserve"> </w:t>
      </w:r>
      <w:proofErr w:type="spellStart"/>
      <w:r w:rsidR="00D16CB7">
        <w:t>društva</w:t>
      </w:r>
      <w:proofErr w:type="spellEnd"/>
      <w:r w:rsidR="00D16CB7">
        <w:t xml:space="preserve"> v </w:t>
      </w:r>
      <w:proofErr w:type="spellStart"/>
      <w:r w:rsidR="00D16CB7">
        <w:t>preteklem</w:t>
      </w:r>
      <w:proofErr w:type="spellEnd"/>
      <w:r w:rsidR="00D16CB7">
        <w:t xml:space="preserve"> </w:t>
      </w:r>
      <w:proofErr w:type="spellStart"/>
      <w:r w:rsidR="00D16CB7">
        <w:t>letu</w:t>
      </w:r>
      <w:proofErr w:type="spellEnd"/>
    </w:p>
    <w:p w:rsidR="00D16CB7" w:rsidRDefault="00D16CB7" w:rsidP="00D16CB7">
      <w:pPr>
        <w:pStyle w:val="ListParagraph"/>
        <w:numPr>
          <w:ilvl w:val="0"/>
          <w:numId w:val="4"/>
        </w:numPr>
      </w:pPr>
      <w:proofErr w:type="spellStart"/>
      <w:r>
        <w:t>Finančno</w:t>
      </w:r>
      <w:proofErr w:type="spellEnd"/>
      <w:r>
        <w:t xml:space="preserve"> </w:t>
      </w:r>
      <w:proofErr w:type="spellStart"/>
      <w:r>
        <w:t>poročilo</w:t>
      </w:r>
      <w:proofErr w:type="spellEnd"/>
      <w:r>
        <w:t xml:space="preserve"> </w:t>
      </w:r>
      <w:proofErr w:type="spellStart"/>
      <w:r>
        <w:t>blagajnika</w:t>
      </w:r>
      <w:proofErr w:type="spellEnd"/>
    </w:p>
    <w:p w:rsidR="00D16CB7" w:rsidRDefault="00D16CB7" w:rsidP="00D16CB7">
      <w:pPr>
        <w:pStyle w:val="ListParagraph"/>
        <w:numPr>
          <w:ilvl w:val="0"/>
          <w:numId w:val="4"/>
        </w:numPr>
      </w:pPr>
      <w:proofErr w:type="spellStart"/>
      <w:r>
        <w:t>Poročilo</w:t>
      </w:r>
      <w:proofErr w:type="spellEnd"/>
      <w:r>
        <w:t xml:space="preserve"> o </w:t>
      </w:r>
      <w:proofErr w:type="spellStart"/>
      <w:r>
        <w:t>tekmovanju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2. in 3. </w:t>
      </w:r>
      <w:proofErr w:type="spellStart"/>
      <w:r>
        <w:t>letnike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šol</w:t>
      </w:r>
      <w:proofErr w:type="spellEnd"/>
    </w:p>
    <w:p w:rsidR="00627FD1" w:rsidRDefault="00627FD1" w:rsidP="00D16CB7">
      <w:pPr>
        <w:pStyle w:val="ListParagraph"/>
        <w:numPr>
          <w:ilvl w:val="0"/>
          <w:numId w:val="4"/>
        </w:numPr>
      </w:pPr>
      <w:proofErr w:type="spellStart"/>
      <w:r>
        <w:t>Volitve</w:t>
      </w:r>
      <w:proofErr w:type="spellEnd"/>
      <w:r>
        <w:t xml:space="preserve"> v UO </w:t>
      </w:r>
      <w:proofErr w:type="spellStart"/>
      <w:r>
        <w:t>društva</w:t>
      </w:r>
      <w:proofErr w:type="spellEnd"/>
    </w:p>
    <w:p w:rsidR="00D16CB7" w:rsidRDefault="00462A4C" w:rsidP="00D16CB7">
      <w:pPr>
        <w:pStyle w:val="ListParagraph"/>
        <w:numPr>
          <w:ilvl w:val="0"/>
          <w:numId w:val="4"/>
        </w:numPr>
      </w:pPr>
      <w:r>
        <w:t>Konferenca 2019</w:t>
      </w:r>
      <w:r w:rsidR="00D16CB7">
        <w:t xml:space="preserve"> </w:t>
      </w:r>
    </w:p>
    <w:p w:rsidR="00D16CB7" w:rsidRDefault="00D16CB7" w:rsidP="00D16CB7">
      <w:pPr>
        <w:pStyle w:val="ListParagraph"/>
        <w:numPr>
          <w:ilvl w:val="0"/>
          <w:numId w:val="4"/>
        </w:numPr>
      </w:pPr>
      <w:proofErr w:type="spellStart"/>
      <w:r>
        <w:t>Razno</w:t>
      </w:r>
      <w:proofErr w:type="spellEnd"/>
      <w:r>
        <w:t xml:space="preserve"> </w:t>
      </w:r>
    </w:p>
    <w:p w:rsidR="001C21C7" w:rsidRDefault="001C21C7" w:rsidP="001C21C7"/>
    <w:p w:rsidR="00D16CB7" w:rsidRDefault="00D16CB7" w:rsidP="001C21C7">
      <w:r>
        <w:t>Prosim za udeležbo.</w:t>
      </w:r>
    </w:p>
    <w:p w:rsidR="001C21C7" w:rsidRDefault="001C21C7" w:rsidP="001C21C7"/>
    <w:p w:rsidR="00431D2D" w:rsidRDefault="00431D2D" w:rsidP="00431D2D"/>
    <w:p w:rsidR="00431D2D" w:rsidRDefault="00431D2D" w:rsidP="00431D2D"/>
    <w:p w:rsidR="00431D2D" w:rsidRDefault="00431D2D" w:rsidP="00431D2D">
      <w:r>
        <w:t xml:space="preserve">Hvala in lep pozdrav, </w:t>
      </w:r>
      <w:r>
        <w:tab/>
      </w:r>
      <w:r>
        <w:tab/>
      </w:r>
      <w:r>
        <w:tab/>
      </w:r>
      <w:r>
        <w:tab/>
        <w:t xml:space="preserve">dr. Brigita Kacjan </w:t>
      </w:r>
      <w:r>
        <w:tab/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05"/>
      </w:tblGrid>
      <w:tr w:rsidR="00431D2D" w:rsidTr="00431D2D">
        <w:tc>
          <w:tcPr>
            <w:tcW w:w="4928" w:type="dxa"/>
          </w:tcPr>
          <w:p w:rsidR="00431D2D" w:rsidRDefault="00431D2D" w:rsidP="00431D2D">
            <w:r>
              <w:rPr>
                <w:noProof/>
              </w:rPr>
              <w:drawing>
                <wp:inline distT="0" distB="0" distL="0" distR="0">
                  <wp:extent cx="1867535" cy="998855"/>
                  <wp:effectExtent l="0" t="0" r="0" b="0"/>
                  <wp:docPr id="48" name="Picture 48" descr="E:\SCHATZKAMMER\SDUNJ\dokumenti\ZIG SDUNJ mar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:\SCHATZKAMMER\SDUNJ\dokumenti\ZIG SDUNJ mar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431D2D" w:rsidRDefault="00431D2D" w:rsidP="00431D2D">
            <w:r>
              <w:rPr>
                <w:noProof/>
              </w:rPr>
              <w:drawing>
                <wp:inline distT="0" distB="0" distL="0" distR="0">
                  <wp:extent cx="1736725" cy="607060"/>
                  <wp:effectExtent l="0" t="0" r="0" b="0"/>
                  <wp:docPr id="49" name="Picture 49" descr="E:\SCHATZKAMMER\SDUNJ\dokumenti\podpis 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:\SCHATZKAMMER\SDUNJ\dokumenti\podpis 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D2D" w:rsidRDefault="00431D2D" w:rsidP="00431D2D"/>
    <w:sectPr w:rsidR="00431D2D" w:rsidSect="006911AD">
      <w:headerReference w:type="default" r:id="rId9"/>
      <w:pgSz w:w="11906" w:h="16838"/>
      <w:pgMar w:top="1418" w:right="1418" w:bottom="851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BD" w:rsidRDefault="00DC1ABD" w:rsidP="006911AD">
      <w:r>
        <w:separator/>
      </w:r>
    </w:p>
  </w:endnote>
  <w:endnote w:type="continuationSeparator" w:id="0">
    <w:p w:rsidR="00DC1ABD" w:rsidRDefault="00DC1ABD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BD" w:rsidRDefault="00DC1ABD" w:rsidP="006911AD">
      <w:r>
        <w:separator/>
      </w:r>
    </w:p>
  </w:footnote>
  <w:footnote w:type="continuationSeparator" w:id="0">
    <w:p w:rsidR="00DC1ABD" w:rsidRDefault="00DC1ABD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AD" w:rsidRDefault="00431D2D" w:rsidP="006911AD"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2564765</wp:posOffset>
              </wp:positionH>
              <wp:positionV relativeFrom="paragraph">
                <wp:posOffset>-650875</wp:posOffset>
              </wp:positionV>
              <wp:extent cx="657860" cy="655955"/>
              <wp:effectExtent l="2540" t="6350" r="6350" b="4445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65595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BA9839" id="Oval 1" o:spid="_x0000_s1026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" stroked="f" strokeweight="1pt">
              <v:stroke dashstyle="dash"/>
              <v:shadow color="#868686"/>
            </v:oval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-683895</wp:posOffset>
              </wp:positionV>
              <wp:extent cx="7574915" cy="713105"/>
              <wp:effectExtent l="5080" t="1905" r="190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713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62A60">
                              <a:gamma/>
                              <a:shade val="60000"/>
                              <a:invGamma/>
                              <a:alpha val="89999"/>
                            </a:srgbClr>
                          </a:gs>
                          <a:gs pos="100000">
                            <a:srgbClr val="962A6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57A36" id="Rectangle 3" o:spid="_x0000_s1026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" fillcolor="#5a193a" stroked="f">
              <v:fill opacity="58981f" color2="#962a60" o:opacity2="52428f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73152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48"/>
                            <w:gridCol w:w="1260"/>
                            <w:gridCol w:w="5040"/>
                          </w:tblGrid>
                          <w:tr w:rsidR="006911AD" w:rsidTr="003008C5">
                            <w:tc>
                              <w:tcPr>
                                <w:tcW w:w="5148" w:type="dxa"/>
                              </w:tcPr>
                              <w:p w:rsidR="006911AD" w:rsidRPr="001E45F8" w:rsidRDefault="006911A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6911AD" w:rsidRPr="006E49D2" w:rsidRDefault="006911A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:rsidR="006911AD" w:rsidRPr="002733FF" w:rsidRDefault="006911A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</w:pPr>
                                <w:r w:rsidRPr="002733FF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  <w:t>Slowenischer Deutschlehrerverband</w:t>
                                </w:r>
                              </w:p>
                              <w:p w:rsidR="006911AD" w:rsidRPr="001E45F8" w:rsidRDefault="006911A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</w:p>
                              <w:p w:rsidR="006911AD" w:rsidRPr="001E45F8" w:rsidRDefault="006911AD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:rsidR="006911AD" w:rsidRPr="001E45F8" w:rsidRDefault="00431D2D" w:rsidP="00BC0406">
                                <w:pPr>
                                  <w:pStyle w:val="Title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 w:val="0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14680" cy="629920"/>
                                      <wp:effectExtent l="0" t="0" r="0" b="0"/>
                                      <wp:docPr id="4" name="Picture 2" descr="SDUNJ_logo_C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SDUNJ_logo_C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4680" cy="629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6911AD" w:rsidRPr="001E45F8" w:rsidRDefault="006911A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6911AD" w:rsidRPr="006E49D2" w:rsidRDefault="006911A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7"/>
                                    <w:szCs w:val="7"/>
                                  </w:rPr>
                                </w:pPr>
                              </w:p>
                              <w:p w:rsidR="006911AD" w:rsidRPr="001E45F8" w:rsidRDefault="006911A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6911AD" w:rsidRPr="001E45F8" w:rsidRDefault="006911A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  <w:r w:rsidRPr="001E45F8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  <w:t>Slovensko društvo učiteljev nemškega jezika</w:t>
                                </w:r>
                              </w:p>
                              <w:p w:rsidR="006911AD" w:rsidRPr="001E45F8" w:rsidRDefault="006911A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911AD" w:rsidRPr="001E45F8" w:rsidRDefault="006911A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911AD" w:rsidRDefault="006911A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911AD" w:rsidRPr="00154B5C" w:rsidRDefault="006911A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154B5C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Koroška cesta 160, SI-2000 Maribor, Slovenija</w:t>
                                </w:r>
                              </w:p>
                              <w:p w:rsidR="006911AD" w:rsidRPr="00154B5C" w:rsidRDefault="00DC1ABD" w:rsidP="003008C5">
                                <w:pPr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hyperlink w:history="1">
                                  <w:r w:rsidR="006911A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http://</w:t>
                                  </w:r>
                                </w:hyperlink>
                                <w:hyperlink r:id="rId2" w:history="1">
                                  <w:r w:rsidR="006911A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www.sdunj.si</w:t>
                                  </w:r>
                                </w:hyperlink>
                              </w:p>
                              <w:p w:rsidR="006911AD" w:rsidRPr="001E45F8" w:rsidRDefault="00DC1ABD" w:rsidP="00C934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hyperlink r:id="rId3" w:history="1">
                                  <w:r w:rsidR="006911A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info@sdunj.si</w:t>
                                  </w:r>
                                </w:hyperlink>
                              </w:p>
                            </w:tc>
                          </w:tr>
                        </w:tbl>
                        <w:p w:rsidR="006911AD" w:rsidRDefault="006911AD" w:rsidP="00691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54pt;width:8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Ch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48"/>
                      <w:gridCol w:w="1260"/>
                      <w:gridCol w:w="5040"/>
                    </w:tblGrid>
                    <w:tr w:rsidR="006911AD" w:rsidTr="003008C5">
                      <w:tc>
                        <w:tcPr>
                          <w:tcW w:w="5148" w:type="dxa"/>
                        </w:tcPr>
                        <w:p w:rsidR="006911AD" w:rsidRPr="001E45F8" w:rsidRDefault="006911A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6911AD" w:rsidRPr="006E49D2" w:rsidRDefault="006911A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:rsidR="006911AD" w:rsidRPr="002733FF" w:rsidRDefault="006911A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</w:pPr>
                          <w:r w:rsidRPr="002733FF"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  <w:t>Slowenischer Deutschlehrerverband</w:t>
                          </w:r>
                        </w:p>
                        <w:p w:rsidR="006911AD" w:rsidRPr="001E45F8" w:rsidRDefault="006911A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</w:p>
                        <w:p w:rsidR="006911AD" w:rsidRPr="001E45F8" w:rsidRDefault="006911AD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:rsidR="006911AD" w:rsidRPr="001E45F8" w:rsidRDefault="00431D2D" w:rsidP="00BC0406">
                          <w:pPr>
                            <w:pStyle w:val="Title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noProof/>
                            </w:rPr>
                            <w:drawing>
                              <wp:inline distT="0" distB="0" distL="0" distR="0">
                                <wp:extent cx="614680" cy="629920"/>
                                <wp:effectExtent l="0" t="0" r="0" b="0"/>
                                <wp:docPr id="4" name="Picture 2" descr="SDUNJ_logo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DUNJ_logo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68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:rsidR="006911AD" w:rsidRPr="001E45F8" w:rsidRDefault="006911A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6911AD" w:rsidRPr="006E49D2" w:rsidRDefault="006911A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7"/>
                              <w:szCs w:val="7"/>
                            </w:rPr>
                          </w:pPr>
                        </w:p>
                        <w:p w:rsidR="006911AD" w:rsidRPr="001E45F8" w:rsidRDefault="006911A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6911AD" w:rsidRPr="001E45F8" w:rsidRDefault="006911A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  <w:r w:rsidRPr="001E45F8"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  <w:t>Slovensko društvo učiteljev nemškega jezika</w:t>
                          </w:r>
                        </w:p>
                        <w:p w:rsidR="006911AD" w:rsidRPr="001E45F8" w:rsidRDefault="006911A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:rsidR="006911AD" w:rsidRPr="001E45F8" w:rsidRDefault="006911A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6911AD" w:rsidRDefault="006911A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6911AD" w:rsidRPr="00154B5C" w:rsidRDefault="006911A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154B5C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Koroška cesta 160, SI-2000 Maribor, Slovenija</w:t>
                          </w:r>
                        </w:p>
                        <w:p w:rsidR="006911AD" w:rsidRPr="00154B5C" w:rsidRDefault="00DC1ABD" w:rsidP="003008C5">
                          <w:pPr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hyperlink w:history="1">
                            <w:r w:rsidR="006911A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</w:hyperlink>
                          <w:hyperlink r:id="rId4" w:history="1">
                            <w:r w:rsidR="006911A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www.sdunj.si</w:t>
                            </w:r>
                          </w:hyperlink>
                        </w:p>
                        <w:p w:rsidR="006911AD" w:rsidRPr="001E45F8" w:rsidRDefault="00DC1ABD" w:rsidP="00C934D8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5" w:history="1">
                            <w:r w:rsidR="006911A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info@sdunj.si</w:t>
                            </w:r>
                          </w:hyperlink>
                        </w:p>
                      </w:tc>
                    </w:tr>
                  </w:tbl>
                  <w:p w:rsidR="006911AD" w:rsidRDefault="006911AD" w:rsidP="006911AD"/>
                </w:txbxContent>
              </v:textbox>
            </v:shape>
          </w:pict>
        </mc:Fallback>
      </mc:AlternateContent>
    </w:r>
  </w:p>
  <w:p w:rsidR="006911AD" w:rsidRDefault="006911AD" w:rsidP="006911AD"/>
  <w:p w:rsidR="006911AD" w:rsidRPr="009B7D64" w:rsidRDefault="006911AD" w:rsidP="00691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9CB"/>
    <w:multiLevelType w:val="hybridMultilevel"/>
    <w:tmpl w:val="0E067D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677C"/>
    <w:multiLevelType w:val="hybridMultilevel"/>
    <w:tmpl w:val="86D28A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97CA4"/>
    <w:multiLevelType w:val="hybridMultilevel"/>
    <w:tmpl w:val="732619F0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3F2E0C"/>
    <w:multiLevelType w:val="hybridMultilevel"/>
    <w:tmpl w:val="74569F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aa306d,#962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B7"/>
    <w:rsid w:val="0003284C"/>
    <w:rsid w:val="00154B5C"/>
    <w:rsid w:val="001B1873"/>
    <w:rsid w:val="001C21C7"/>
    <w:rsid w:val="001E45F8"/>
    <w:rsid w:val="001E67E6"/>
    <w:rsid w:val="002733FF"/>
    <w:rsid w:val="002C056F"/>
    <w:rsid w:val="003008C5"/>
    <w:rsid w:val="00336810"/>
    <w:rsid w:val="003A1B1D"/>
    <w:rsid w:val="003F2239"/>
    <w:rsid w:val="004065B9"/>
    <w:rsid w:val="00417E34"/>
    <w:rsid w:val="00430328"/>
    <w:rsid w:val="00431D2D"/>
    <w:rsid w:val="00462A4C"/>
    <w:rsid w:val="004A523E"/>
    <w:rsid w:val="00524166"/>
    <w:rsid w:val="00553B91"/>
    <w:rsid w:val="005A2905"/>
    <w:rsid w:val="00627FD1"/>
    <w:rsid w:val="0068778A"/>
    <w:rsid w:val="006911AD"/>
    <w:rsid w:val="006C6F89"/>
    <w:rsid w:val="006E49D2"/>
    <w:rsid w:val="00731D9A"/>
    <w:rsid w:val="00757FC7"/>
    <w:rsid w:val="0076388A"/>
    <w:rsid w:val="00766213"/>
    <w:rsid w:val="007725A4"/>
    <w:rsid w:val="0079011C"/>
    <w:rsid w:val="007C0602"/>
    <w:rsid w:val="007D3573"/>
    <w:rsid w:val="007D717B"/>
    <w:rsid w:val="008B017D"/>
    <w:rsid w:val="008B4BD9"/>
    <w:rsid w:val="009B7D64"/>
    <w:rsid w:val="00A37CBF"/>
    <w:rsid w:val="00A968A4"/>
    <w:rsid w:val="00B814C1"/>
    <w:rsid w:val="00BA2853"/>
    <w:rsid w:val="00BA50AC"/>
    <w:rsid w:val="00BC0406"/>
    <w:rsid w:val="00C36EC9"/>
    <w:rsid w:val="00C91B74"/>
    <w:rsid w:val="00C934D8"/>
    <w:rsid w:val="00CD1226"/>
    <w:rsid w:val="00D16CB7"/>
    <w:rsid w:val="00D50E49"/>
    <w:rsid w:val="00D63594"/>
    <w:rsid w:val="00DC1ABD"/>
    <w:rsid w:val="00DD418B"/>
    <w:rsid w:val="00E34342"/>
    <w:rsid w:val="00EE69B6"/>
    <w:rsid w:val="00EE7CD5"/>
    <w:rsid w:val="00F0359D"/>
    <w:rsid w:val="00F660B0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a306d,#962a60"/>
    </o:shapedefaults>
    <o:shapelayout v:ext="edit">
      <o:idmap v:ext="edit" data="1"/>
    </o:shapelayout>
  </w:shapeDefaults>
  <w:decimalSymbol w:val=","/>
  <w:listSeparator w:val=";"/>
  <w14:docId w14:val="13CCCB30"/>
  <w15:docId w15:val="{B1C9F405-3F49-44C9-8583-329A3115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Subtitle">
    <w:name w:val="Subtitle"/>
    <w:basedOn w:val="Normal"/>
    <w:qFormat/>
    <w:rsid w:val="00C934D8"/>
    <w:rPr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yperlink">
    <w:name w:val="Hyperlink"/>
    <w:rsid w:val="00C934D8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D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911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911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911AD"/>
    <w:rPr>
      <w:color w:val="000000"/>
    </w:rPr>
  </w:style>
  <w:style w:type="paragraph" w:styleId="ListParagraph">
    <w:name w:val="List Paragraph"/>
    <w:basedOn w:val="Normal"/>
    <w:uiPriority w:val="34"/>
    <w:qFormat/>
    <w:rsid w:val="00D16C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info@sdunj.si" TargetMode="External"/><Relationship Id="rId4" Type="http://schemas.openxmlformats.org/officeDocument/2006/relationships/hyperlink" Target="http://www.sdu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Local\Microsoft\Windows\INetCache\Content.Outlook\BOX50RQJ\UO%20vabilo%2018nov2017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 vabilo 18nov2017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467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2010-03-17T23:20:00Z</cp:lastPrinted>
  <dcterms:created xsi:type="dcterms:W3CDTF">2018-11-02T18:41:00Z</dcterms:created>
  <dcterms:modified xsi:type="dcterms:W3CDTF">2018-11-02T18:41:00Z</dcterms:modified>
</cp:coreProperties>
</file>