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AF" w:rsidRDefault="006E21AF"/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D52DD8" w:rsidRPr="00CD3558">
        <w:trPr>
          <w:trHeight w:val="918"/>
        </w:trPr>
        <w:tc>
          <w:tcPr>
            <w:tcW w:w="3992" w:type="dxa"/>
          </w:tcPr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D52DD8" w:rsidRPr="00CD3558" w:rsidRDefault="000D0D43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="00D52DD8"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D52DD8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7" w:history="1">
              <w:r w:rsidR="00D52DD8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D52DD8" w:rsidRPr="00CD3558" w:rsidRDefault="000D0D43" w:rsidP="00D52DD8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0" name="Picture 10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161" w:rsidRDefault="00643161"/>
    <w:p w:rsidR="0064143A" w:rsidRPr="000558D0" w:rsidRDefault="0064143A" w:rsidP="0064143A">
      <w:pPr>
        <w:pStyle w:val="Title"/>
        <w:rPr>
          <w:rFonts w:ascii="Trebuchet MS" w:hAnsi="Trebuchet MS"/>
          <w:sz w:val="36"/>
          <w:szCs w:val="40"/>
        </w:rPr>
      </w:pPr>
      <w:r w:rsidRPr="000558D0">
        <w:rPr>
          <w:rFonts w:ascii="Trebuchet MS" w:hAnsi="Trebuchet MS"/>
          <w:sz w:val="36"/>
          <w:szCs w:val="40"/>
        </w:rPr>
        <w:t>Vabilo / Einladung</w:t>
      </w:r>
    </w:p>
    <w:p w:rsidR="0064143A" w:rsidRPr="00CD3558" w:rsidRDefault="0064143A" w:rsidP="0064143A">
      <w:pPr>
        <w:pStyle w:val="Title"/>
        <w:jc w:val="left"/>
        <w:rPr>
          <w:rFonts w:ascii="Trebuchet MS" w:hAnsi="Trebuchet MS"/>
          <w:sz w:val="22"/>
          <w:szCs w:val="22"/>
        </w:rPr>
      </w:pPr>
    </w:p>
    <w:p w:rsidR="0064143A" w:rsidRPr="00CD3558" w:rsidRDefault="0064143A" w:rsidP="0064143A">
      <w:pPr>
        <w:pStyle w:val="Title"/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SDUNJ </w:t>
      </w:r>
    </w:p>
    <w:p w:rsidR="0064143A" w:rsidRPr="00CD3558" w:rsidRDefault="0064143A" w:rsidP="0064143A">
      <w:pPr>
        <w:pStyle w:val="Title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v sodelovanju z </w:t>
      </w:r>
      <w:r w:rsidRPr="00CD3558">
        <w:rPr>
          <w:rFonts w:ascii="Trebuchet MS" w:hAnsi="Trebuchet MS"/>
          <w:b w:val="0"/>
          <w:sz w:val="24"/>
          <w:szCs w:val="24"/>
        </w:rPr>
        <w:t>/ in Zusammenarbeit mit dem Goethe Institut Ljubljana</w:t>
      </w:r>
    </w:p>
    <w:p w:rsidR="0064143A" w:rsidRPr="00CD3558" w:rsidRDefault="0064143A" w:rsidP="0064143A">
      <w:pPr>
        <w:pStyle w:val="Title"/>
        <w:rPr>
          <w:rFonts w:ascii="Trebuchet MS" w:hAnsi="Trebuchet MS"/>
          <w:b w:val="0"/>
          <w:sz w:val="24"/>
          <w:szCs w:val="24"/>
        </w:rPr>
      </w:pPr>
    </w:p>
    <w:p w:rsidR="0064143A" w:rsidRPr="00CD3558" w:rsidRDefault="0064143A" w:rsidP="0064143A">
      <w:pPr>
        <w:pStyle w:val="Title"/>
        <w:rPr>
          <w:rFonts w:ascii="Trebuchet MS" w:hAnsi="Trebuchet MS"/>
          <w:b w:val="0"/>
          <w:sz w:val="24"/>
          <w:szCs w:val="24"/>
        </w:rPr>
      </w:pPr>
      <w:r w:rsidRPr="00CD3558">
        <w:rPr>
          <w:rFonts w:ascii="Trebuchet MS" w:hAnsi="Trebuchet MS"/>
          <w:b w:val="0"/>
          <w:sz w:val="24"/>
          <w:szCs w:val="24"/>
        </w:rPr>
        <w:t>vabi na / lädt ein zur</w:t>
      </w:r>
    </w:p>
    <w:p w:rsidR="0064143A" w:rsidRPr="00CD3558" w:rsidRDefault="0064143A" w:rsidP="0064143A">
      <w:pPr>
        <w:pStyle w:val="Title"/>
        <w:ind w:left="1416"/>
        <w:jc w:val="left"/>
        <w:rPr>
          <w:rFonts w:ascii="Trebuchet MS" w:hAnsi="Trebuchet MS"/>
          <w:sz w:val="22"/>
          <w:szCs w:val="22"/>
        </w:rPr>
      </w:pPr>
    </w:p>
    <w:p w:rsidR="0064143A" w:rsidRDefault="0064143A" w:rsidP="0064143A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XXI</w:t>
      </w:r>
      <w:r w:rsidR="00D52DD8">
        <w:rPr>
          <w:rFonts w:ascii="Trebuchet MS" w:hAnsi="Trebuchet MS"/>
          <w:b/>
          <w:sz w:val="32"/>
          <w:szCs w:val="32"/>
        </w:rPr>
        <w:t>I</w:t>
      </w:r>
      <w:r w:rsidRPr="00CD3558">
        <w:rPr>
          <w:rFonts w:ascii="Trebuchet MS" w:hAnsi="Trebuchet MS"/>
          <w:b/>
          <w:sz w:val="32"/>
          <w:szCs w:val="32"/>
        </w:rPr>
        <w:t xml:space="preserve">. mednarodno zborovanje </w:t>
      </w:r>
      <w:r w:rsidR="00852B3D">
        <w:rPr>
          <w:rFonts w:ascii="Trebuchet MS" w:hAnsi="Trebuchet MS"/>
          <w:b/>
          <w:sz w:val="32"/>
          <w:szCs w:val="32"/>
        </w:rPr>
        <w:t>učiteljev nemščine</w:t>
      </w:r>
      <w:r w:rsidRPr="00CD3558">
        <w:rPr>
          <w:rFonts w:ascii="Trebuchet MS" w:hAnsi="Trebuchet MS"/>
          <w:b/>
          <w:sz w:val="32"/>
          <w:szCs w:val="32"/>
        </w:rPr>
        <w:t xml:space="preserve">/ </w:t>
      </w:r>
    </w:p>
    <w:p w:rsidR="0064143A" w:rsidRPr="00CD3558" w:rsidRDefault="0064143A" w:rsidP="0064143A">
      <w:pPr>
        <w:jc w:val="center"/>
        <w:rPr>
          <w:rFonts w:ascii="Trebuchet MS" w:hAnsi="Trebuchet MS"/>
          <w:b/>
          <w:sz w:val="32"/>
          <w:szCs w:val="32"/>
        </w:rPr>
      </w:pPr>
      <w:r w:rsidRPr="00667587">
        <w:rPr>
          <w:rFonts w:ascii="Trebuchet MS" w:hAnsi="Trebuchet MS"/>
          <w:b/>
          <w:sz w:val="28"/>
          <w:szCs w:val="32"/>
        </w:rPr>
        <w:t>XX</w:t>
      </w:r>
      <w:r>
        <w:rPr>
          <w:rFonts w:ascii="Trebuchet MS" w:hAnsi="Trebuchet MS"/>
          <w:b/>
          <w:sz w:val="28"/>
          <w:szCs w:val="32"/>
        </w:rPr>
        <w:t>I</w:t>
      </w:r>
      <w:r w:rsidR="00D52DD8">
        <w:rPr>
          <w:rFonts w:ascii="Trebuchet MS" w:hAnsi="Trebuchet MS"/>
          <w:b/>
          <w:sz w:val="28"/>
          <w:szCs w:val="32"/>
        </w:rPr>
        <w:t>I</w:t>
      </w:r>
      <w:r w:rsidRPr="00667587">
        <w:rPr>
          <w:rFonts w:ascii="Trebuchet MS" w:hAnsi="Trebuchet MS"/>
          <w:b/>
          <w:sz w:val="28"/>
          <w:szCs w:val="32"/>
        </w:rPr>
        <w:t>.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Pr="00CD3558">
        <w:rPr>
          <w:rFonts w:ascii="Trebuchet MS" w:hAnsi="Trebuchet MS"/>
          <w:b/>
          <w:sz w:val="28"/>
          <w:szCs w:val="28"/>
        </w:rPr>
        <w:t>internationalen Deutschlehrertagung</w:t>
      </w:r>
      <w:r w:rsidRPr="00CD3558">
        <w:rPr>
          <w:rFonts w:ascii="Trebuchet MS" w:hAnsi="Trebuchet MS"/>
          <w:b/>
          <w:sz w:val="32"/>
          <w:szCs w:val="32"/>
        </w:rPr>
        <w:t xml:space="preserve"> </w:t>
      </w:r>
    </w:p>
    <w:p w:rsidR="0064143A" w:rsidRPr="00CD3558" w:rsidRDefault="0064143A" w:rsidP="0064143A">
      <w:pPr>
        <w:rPr>
          <w:rFonts w:ascii="Trebuchet MS" w:hAnsi="Trebuchet MS"/>
          <w:b/>
        </w:rPr>
      </w:pPr>
    </w:p>
    <w:p w:rsidR="0064143A" w:rsidRPr="00667587" w:rsidRDefault="00D52DD8" w:rsidP="0064143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13. – 14. 11. 2015</w:t>
      </w:r>
      <w:r w:rsidR="0064143A" w:rsidRPr="00667587">
        <w:rPr>
          <w:rFonts w:ascii="Trebuchet MS" w:hAnsi="Trebuchet MS"/>
          <w:b/>
          <w:sz w:val="28"/>
        </w:rPr>
        <w:t xml:space="preserve">, </w:t>
      </w:r>
    </w:p>
    <w:p w:rsidR="0064143A" w:rsidRPr="005443A6" w:rsidRDefault="007B421F" w:rsidP="0064143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Rimske t</w:t>
      </w:r>
      <w:r w:rsidR="00D52DD8">
        <w:rPr>
          <w:rFonts w:ascii="Trebuchet MS" w:hAnsi="Trebuchet MS"/>
          <w:b/>
          <w:sz w:val="28"/>
        </w:rPr>
        <w:t>erme</w:t>
      </w:r>
      <w:r w:rsidR="0064143A">
        <w:rPr>
          <w:rFonts w:ascii="Trebuchet MS" w:hAnsi="Trebuchet MS"/>
          <w:b/>
          <w:sz w:val="28"/>
        </w:rPr>
        <w:t xml:space="preserve">, </w:t>
      </w:r>
      <w:r>
        <w:rPr>
          <w:rFonts w:ascii="Trebuchet MS" w:hAnsi="Trebuchet MS"/>
          <w:b/>
          <w:sz w:val="28"/>
        </w:rPr>
        <w:t>Rimske T</w:t>
      </w:r>
      <w:r w:rsidR="00D52DD8">
        <w:rPr>
          <w:rFonts w:ascii="Trebuchet MS" w:hAnsi="Trebuchet MS"/>
          <w:b/>
          <w:sz w:val="28"/>
        </w:rPr>
        <w:t>oplice</w:t>
      </w:r>
      <w:r w:rsidR="0064143A">
        <w:rPr>
          <w:rFonts w:ascii="Trebuchet MS" w:hAnsi="Trebuchet MS"/>
          <w:b/>
          <w:sz w:val="28"/>
        </w:rPr>
        <w:t xml:space="preserve">, </w:t>
      </w:r>
      <w:r>
        <w:rPr>
          <w:rFonts w:ascii="Trebuchet MS" w:hAnsi="Trebuchet MS"/>
          <w:b/>
          <w:sz w:val="28"/>
        </w:rPr>
        <w:t>Slovenija /</w:t>
      </w:r>
      <w:r w:rsidR="0064143A" w:rsidRPr="003F64B0">
        <w:rPr>
          <w:rFonts w:ascii="Trebuchet MS" w:hAnsi="Trebuchet MS"/>
          <w:b/>
          <w:sz w:val="28"/>
        </w:rPr>
        <w:t>Slowenien</w:t>
      </w:r>
    </w:p>
    <w:p w:rsidR="0064143A" w:rsidRPr="00CD3558" w:rsidRDefault="0064143A" w:rsidP="0064143A">
      <w:pPr>
        <w:pStyle w:val="Title"/>
        <w:jc w:val="left"/>
        <w:rPr>
          <w:rFonts w:ascii="Trebuchet MS" w:hAnsi="Trebuchet MS"/>
        </w:rPr>
      </w:pPr>
    </w:p>
    <w:p w:rsidR="0064143A" w:rsidRDefault="0064143A" w:rsidP="0064143A">
      <w:pPr>
        <w:jc w:val="both"/>
        <w:rPr>
          <w:rFonts w:ascii="Trebuchet MS" w:hAnsi="Trebuchet MS"/>
        </w:rPr>
      </w:pPr>
      <w:r w:rsidRPr="00667587">
        <w:rPr>
          <w:rFonts w:ascii="Trebuchet MS" w:hAnsi="Trebuchet MS"/>
        </w:rPr>
        <w:t xml:space="preserve">Konferenca </w:t>
      </w:r>
      <w:r w:rsidR="002B5C3C">
        <w:rPr>
          <w:rFonts w:ascii="Trebuchet MS" w:hAnsi="Trebuchet MS"/>
        </w:rPr>
        <w:t xml:space="preserve">Slovenskega društva učiteljev nemškega jezika </w:t>
      </w:r>
      <w:r w:rsidRPr="00667587">
        <w:rPr>
          <w:rFonts w:ascii="Trebuchet MS" w:hAnsi="Trebuchet MS"/>
        </w:rPr>
        <w:t xml:space="preserve">bo potekala v </w:t>
      </w:r>
      <w:r w:rsidR="007B421F">
        <w:rPr>
          <w:rFonts w:ascii="Trebuchet MS" w:hAnsi="Trebuchet MS"/>
        </w:rPr>
        <w:t>Rimskih termah v Rimskih T</w:t>
      </w:r>
      <w:r w:rsidR="00D52DD8">
        <w:rPr>
          <w:rFonts w:ascii="Trebuchet MS" w:hAnsi="Trebuchet MS"/>
        </w:rPr>
        <w:t>oplicah</w:t>
      </w:r>
      <w:r w:rsidRPr="00667587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Plen</w:t>
      </w:r>
      <w:r w:rsidR="00D52DD8">
        <w:rPr>
          <w:rFonts w:ascii="Trebuchet MS" w:hAnsi="Trebuchet MS"/>
        </w:rPr>
        <w:t>arno predavanje in delavnice bosta</w:t>
      </w:r>
      <w:r>
        <w:rPr>
          <w:rFonts w:ascii="Trebuchet MS" w:hAnsi="Trebuchet MS"/>
        </w:rPr>
        <w:t xml:space="preserve"> med </w:t>
      </w:r>
      <w:r w:rsidR="00D52DD8">
        <w:rPr>
          <w:rFonts w:ascii="Trebuchet MS" w:hAnsi="Trebuchet MS"/>
        </w:rPr>
        <w:t>drugimi izvedla</w:t>
      </w:r>
      <w:r w:rsidR="002B5C3C">
        <w:rPr>
          <w:rFonts w:ascii="Trebuchet MS" w:hAnsi="Trebuchet MS"/>
        </w:rPr>
        <w:t xml:space="preserve"> </w:t>
      </w:r>
      <w:r w:rsidR="00D52DD8">
        <w:rPr>
          <w:rFonts w:ascii="Trebuchet MS" w:hAnsi="Trebuchet MS"/>
        </w:rPr>
        <w:t>tudi znana</w:t>
      </w:r>
      <w:r>
        <w:rPr>
          <w:rFonts w:ascii="Trebuchet MS" w:hAnsi="Trebuchet MS"/>
        </w:rPr>
        <w:t xml:space="preserve"> predav</w:t>
      </w:r>
      <w:r w:rsidR="00D52DD8">
        <w:rPr>
          <w:rFonts w:ascii="Trebuchet MS" w:hAnsi="Trebuchet MS"/>
        </w:rPr>
        <w:t>atelja</w:t>
      </w:r>
      <w:r>
        <w:rPr>
          <w:rFonts w:ascii="Trebuchet MS" w:hAnsi="Trebuchet MS"/>
        </w:rPr>
        <w:t xml:space="preserve"> </w:t>
      </w:r>
      <w:r w:rsidR="00D52DD8" w:rsidRPr="00D52DD8">
        <w:rPr>
          <w:rFonts w:ascii="Trebuchet MS" w:hAnsi="Trebuchet MS"/>
          <w:iCs/>
          <w:szCs w:val="22"/>
        </w:rPr>
        <w:t>Reinhard Zühlke</w:t>
      </w:r>
      <w:r w:rsidR="003F64B0">
        <w:rPr>
          <w:rFonts w:ascii="Trebuchet MS" w:hAnsi="Trebuchet MS"/>
        </w:rPr>
        <w:t xml:space="preserve"> in </w:t>
      </w:r>
      <w:r w:rsidR="00D52DD8" w:rsidRPr="00D52DD8">
        <w:rPr>
          <w:rFonts w:ascii="Trebuchet MS" w:hAnsi="Trebuchet MS"/>
        </w:rPr>
        <w:t>Hannes Schweiger</w:t>
      </w:r>
      <w:r w:rsidR="00D52DD8">
        <w:rPr>
          <w:rFonts w:ascii="Trebuchet MS" w:hAnsi="Trebuchet MS"/>
        </w:rPr>
        <w:t xml:space="preserve">. Prepričani smo, da </w:t>
      </w:r>
      <w:r w:rsidR="003F64B0">
        <w:rPr>
          <w:rFonts w:ascii="Trebuchet MS" w:hAnsi="Trebuchet MS"/>
        </w:rPr>
        <w:t>bomo prej</w:t>
      </w:r>
      <w:r w:rsidR="00156B81">
        <w:rPr>
          <w:rFonts w:ascii="Trebuchet MS" w:hAnsi="Trebuchet MS"/>
        </w:rPr>
        <w:t>e</w:t>
      </w:r>
      <w:r w:rsidR="003F64B0">
        <w:rPr>
          <w:rFonts w:ascii="Trebuchet MS" w:hAnsi="Trebuchet MS"/>
        </w:rPr>
        <w:t>li veliko novih in zanimi</w:t>
      </w:r>
      <w:r w:rsidR="00156B81">
        <w:rPr>
          <w:rFonts w:ascii="Trebuchet MS" w:hAnsi="Trebuchet MS"/>
        </w:rPr>
        <w:t>vih idej</w:t>
      </w:r>
      <w:r w:rsidR="003F64B0">
        <w:rPr>
          <w:rFonts w:ascii="Trebuchet MS" w:hAnsi="Trebuchet MS"/>
        </w:rPr>
        <w:t xml:space="preserve"> za dobro medkulturno in med deželno sodelovanje</w:t>
      </w:r>
      <w:r>
        <w:rPr>
          <w:rFonts w:ascii="Trebuchet MS" w:hAnsi="Trebuchet MS"/>
        </w:rPr>
        <w:t>.</w:t>
      </w:r>
    </w:p>
    <w:p w:rsidR="0064143A" w:rsidRDefault="0064143A" w:rsidP="0064143A">
      <w:pPr>
        <w:jc w:val="both"/>
        <w:rPr>
          <w:rFonts w:ascii="Trebuchet MS" w:hAnsi="Trebuchet MS"/>
        </w:rPr>
      </w:pP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Ponovno bomo imeli t.</w:t>
      </w:r>
      <w:r w:rsidR="00156B81">
        <w:rPr>
          <w:rFonts w:ascii="Trebuchet MS" w:hAnsi="Trebuchet MS"/>
          <w:b w:val="0"/>
          <w:sz w:val="24"/>
          <w:szCs w:val="24"/>
        </w:rPr>
        <w:t xml:space="preserve"> </w:t>
      </w:r>
      <w:r w:rsidRPr="00CD3558">
        <w:rPr>
          <w:rFonts w:ascii="Trebuchet MS" w:hAnsi="Trebuchet MS"/>
          <w:b w:val="0"/>
          <w:sz w:val="24"/>
          <w:szCs w:val="24"/>
        </w:rPr>
        <w:t>i. »</w:t>
      </w:r>
      <w:r w:rsidRPr="00CD3558">
        <w:rPr>
          <w:rFonts w:ascii="Trebuchet MS" w:hAnsi="Trebuchet MS"/>
          <w:sz w:val="24"/>
          <w:szCs w:val="24"/>
        </w:rPr>
        <w:t>Središče</w:t>
      </w:r>
      <w:r w:rsidRPr="00CD3558">
        <w:rPr>
          <w:rFonts w:ascii="Trebuchet MS" w:hAnsi="Trebuchet MS"/>
          <w:b w:val="0"/>
          <w:sz w:val="24"/>
          <w:szCs w:val="24"/>
        </w:rPr>
        <w:t xml:space="preserve">«, kjer lahko obesite kakšen </w:t>
      </w:r>
      <w:r>
        <w:rPr>
          <w:rFonts w:ascii="Trebuchet MS" w:hAnsi="Trebuchet MS"/>
          <w:b w:val="0"/>
          <w:sz w:val="24"/>
          <w:szCs w:val="24"/>
        </w:rPr>
        <w:t xml:space="preserve">(predstavitveni) </w:t>
      </w:r>
      <w:r w:rsidRPr="00CD3558">
        <w:rPr>
          <w:rFonts w:ascii="Trebuchet MS" w:hAnsi="Trebuchet MS"/>
          <w:b w:val="0"/>
          <w:sz w:val="24"/>
          <w:szCs w:val="24"/>
        </w:rPr>
        <w:t xml:space="preserve">plakat. </w:t>
      </w: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 w:rsidRPr="00CD3558">
        <w:rPr>
          <w:rFonts w:ascii="Trebuchet MS" w:hAnsi="Trebuchet MS"/>
          <w:b w:val="0"/>
          <w:sz w:val="24"/>
          <w:szCs w:val="24"/>
        </w:rPr>
        <w:t>V »</w:t>
      </w:r>
      <w:r w:rsidRPr="00CD3558">
        <w:rPr>
          <w:rFonts w:ascii="Trebuchet MS" w:hAnsi="Trebuchet MS"/>
          <w:sz w:val="24"/>
          <w:szCs w:val="24"/>
        </w:rPr>
        <w:t>Prostem forumu</w:t>
      </w:r>
      <w:r w:rsidRPr="00CD3558">
        <w:rPr>
          <w:rFonts w:ascii="Trebuchet MS" w:hAnsi="Trebuchet MS"/>
          <w:b w:val="0"/>
          <w:sz w:val="24"/>
          <w:szCs w:val="24"/>
        </w:rPr>
        <w:t xml:space="preserve">« </w:t>
      </w:r>
      <w:r>
        <w:rPr>
          <w:rFonts w:ascii="Trebuchet MS" w:hAnsi="Trebuchet MS"/>
          <w:b w:val="0"/>
          <w:sz w:val="24"/>
          <w:szCs w:val="24"/>
        </w:rPr>
        <w:t xml:space="preserve">na temo </w:t>
      </w:r>
      <w:r w:rsidRPr="00667587">
        <w:rPr>
          <w:rFonts w:ascii="Trebuchet MS" w:hAnsi="Trebuchet MS"/>
          <w:i/>
          <w:sz w:val="24"/>
          <w:szCs w:val="24"/>
        </w:rPr>
        <w:t>Iz prakse za prakso</w:t>
      </w:r>
      <w:r>
        <w:rPr>
          <w:rFonts w:ascii="Trebuchet MS" w:hAnsi="Trebuchet MS"/>
          <w:b w:val="0"/>
          <w:sz w:val="24"/>
          <w:szCs w:val="24"/>
        </w:rPr>
        <w:t xml:space="preserve">, ki bo </w:t>
      </w:r>
      <w:r w:rsidRPr="00CD3558">
        <w:rPr>
          <w:rFonts w:ascii="Trebuchet MS" w:hAnsi="Trebuchet MS"/>
          <w:b w:val="0"/>
          <w:sz w:val="24"/>
          <w:szCs w:val="24"/>
        </w:rPr>
        <w:t xml:space="preserve">v </w:t>
      </w:r>
      <w:r w:rsidR="00D52DD8">
        <w:rPr>
          <w:rFonts w:ascii="Trebuchet MS" w:hAnsi="Trebuchet MS"/>
          <w:b w:val="0"/>
          <w:sz w:val="24"/>
          <w:szCs w:val="24"/>
        </w:rPr>
        <w:t>petek</w:t>
      </w:r>
      <w:r>
        <w:rPr>
          <w:rFonts w:ascii="Trebuchet MS" w:hAnsi="Trebuchet MS"/>
          <w:b w:val="0"/>
          <w:sz w:val="24"/>
          <w:szCs w:val="24"/>
        </w:rPr>
        <w:t xml:space="preserve"> lahko v</w:t>
      </w:r>
      <w:r w:rsidRPr="00CD3558">
        <w:rPr>
          <w:rFonts w:ascii="Trebuchet MS" w:hAnsi="Trebuchet MS"/>
          <w:b w:val="0"/>
          <w:sz w:val="24"/>
          <w:szCs w:val="24"/>
        </w:rPr>
        <w:t xml:space="preserve"> 1</w:t>
      </w:r>
      <w:r>
        <w:rPr>
          <w:rFonts w:ascii="Trebuchet MS" w:hAnsi="Trebuchet MS"/>
          <w:b w:val="0"/>
          <w:sz w:val="24"/>
          <w:szCs w:val="24"/>
        </w:rPr>
        <w:t>0</w:t>
      </w:r>
      <w:r w:rsidRPr="00CD3558">
        <w:rPr>
          <w:rFonts w:ascii="Trebuchet MS" w:hAnsi="Trebuchet MS"/>
          <w:b w:val="0"/>
          <w:sz w:val="24"/>
          <w:szCs w:val="24"/>
        </w:rPr>
        <w:t xml:space="preserve"> minutah pokažete</w:t>
      </w:r>
      <w:r>
        <w:rPr>
          <w:rFonts w:ascii="Trebuchet MS" w:hAnsi="Trebuchet MS"/>
          <w:b w:val="0"/>
          <w:sz w:val="24"/>
          <w:szCs w:val="24"/>
        </w:rPr>
        <w:t xml:space="preserve"> drugim udeležencem vaše osebne ter praktične pristope pri pouku nemščine, npr. izvedba delavnic, projektnega dela, ipd. </w:t>
      </w:r>
    </w:p>
    <w:p w:rsidR="0064143A" w:rsidRPr="00CD3558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Prosti forum je že nekaj let dobrod</w:t>
      </w:r>
      <w:r w:rsidR="002B5C3C">
        <w:rPr>
          <w:rFonts w:ascii="Trebuchet MS" w:hAnsi="Trebuchet MS"/>
          <w:b w:val="0"/>
          <w:sz w:val="24"/>
          <w:szCs w:val="24"/>
        </w:rPr>
        <w:t>ošla stalnica naše konference zato</w:t>
      </w:r>
      <w:r>
        <w:rPr>
          <w:rFonts w:ascii="Trebuchet MS" w:hAnsi="Trebuchet MS"/>
          <w:b w:val="0"/>
          <w:sz w:val="24"/>
          <w:szCs w:val="24"/>
        </w:rPr>
        <w:t xml:space="preserve"> vljudno vabljeni.</w:t>
      </w: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2B5C3C" w:rsidRPr="002B5C3C" w:rsidRDefault="002B5C3C" w:rsidP="005B72C8">
      <w:pPr>
        <w:pStyle w:val="Title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Tudi v letošnjem letu kotizac</w:t>
      </w:r>
      <w:r w:rsidRPr="002B5C3C">
        <w:rPr>
          <w:rFonts w:ascii="Trebuchet MS" w:hAnsi="Trebuchet MS"/>
          <w:sz w:val="24"/>
          <w:szCs w:val="24"/>
        </w:rPr>
        <w:t>ije za člane društva ni!</w:t>
      </w:r>
    </w:p>
    <w:p w:rsidR="002B5C3C" w:rsidRDefault="002B5C3C" w:rsidP="005B72C8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D52DD8" w:rsidRDefault="005B72C8" w:rsidP="005B72C8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Nečlani plačajo kotizacijo v višini </w:t>
      </w:r>
      <w:r w:rsidRPr="005B72C8">
        <w:rPr>
          <w:rFonts w:ascii="Trebuchet MS" w:hAnsi="Trebuchet MS"/>
          <w:sz w:val="24"/>
          <w:szCs w:val="24"/>
        </w:rPr>
        <w:t>25 EUR</w:t>
      </w:r>
      <w:r>
        <w:rPr>
          <w:rFonts w:ascii="Trebuchet MS" w:hAnsi="Trebuchet MS"/>
          <w:b w:val="0"/>
          <w:sz w:val="24"/>
          <w:szCs w:val="24"/>
        </w:rPr>
        <w:t xml:space="preserve"> (če poravnate</w:t>
      </w:r>
      <w:r w:rsidR="002B5C3C">
        <w:rPr>
          <w:rFonts w:ascii="Trebuchet MS" w:hAnsi="Trebuchet MS"/>
          <w:b w:val="0"/>
          <w:sz w:val="24"/>
          <w:szCs w:val="24"/>
        </w:rPr>
        <w:t xml:space="preserve"> letno članarino v višini 25 evrov</w:t>
      </w:r>
      <w:r>
        <w:rPr>
          <w:rFonts w:ascii="Trebuchet MS" w:hAnsi="Trebuchet MS"/>
          <w:b w:val="0"/>
          <w:sz w:val="24"/>
          <w:szCs w:val="24"/>
        </w:rPr>
        <w:t xml:space="preserve"> do prijavnega roka -  postanete </w:t>
      </w:r>
      <w:r w:rsidR="00156B81">
        <w:rPr>
          <w:rFonts w:ascii="Trebuchet MS" w:hAnsi="Trebuchet MS"/>
          <w:b w:val="0"/>
          <w:sz w:val="24"/>
          <w:szCs w:val="24"/>
        </w:rPr>
        <w:t>naš član – in nimate kotizacije</w:t>
      </w:r>
      <w:r>
        <w:rPr>
          <w:rFonts w:ascii="Trebuchet MS" w:hAnsi="Trebuchet MS"/>
          <w:b w:val="0"/>
          <w:sz w:val="24"/>
          <w:szCs w:val="24"/>
        </w:rPr>
        <w:t>).</w:t>
      </w:r>
      <w:r w:rsidR="002B5C3C">
        <w:rPr>
          <w:rFonts w:ascii="Trebuchet MS" w:hAnsi="Trebuchet MS"/>
          <w:b w:val="0"/>
          <w:sz w:val="24"/>
          <w:szCs w:val="24"/>
        </w:rPr>
        <w:t xml:space="preserve"> Kot član boste prejeli tudi letošnjo šte</w:t>
      </w:r>
      <w:r w:rsidR="00156B81">
        <w:rPr>
          <w:rFonts w:ascii="Trebuchet MS" w:hAnsi="Trebuchet MS"/>
          <w:b w:val="0"/>
          <w:sz w:val="24"/>
          <w:szCs w:val="24"/>
        </w:rPr>
        <w:t>v</w:t>
      </w:r>
      <w:r w:rsidR="002B5C3C">
        <w:rPr>
          <w:rFonts w:ascii="Trebuchet MS" w:hAnsi="Trebuchet MS"/>
          <w:b w:val="0"/>
          <w:sz w:val="24"/>
          <w:szCs w:val="24"/>
        </w:rPr>
        <w:t xml:space="preserve">ilko </w:t>
      </w:r>
      <w:r w:rsidR="00156B81">
        <w:rPr>
          <w:rFonts w:ascii="Trebuchet MS" w:hAnsi="Trebuchet MS"/>
          <w:b w:val="0"/>
          <w:sz w:val="24"/>
          <w:szCs w:val="24"/>
        </w:rPr>
        <w:t xml:space="preserve">strokovne </w:t>
      </w:r>
      <w:r w:rsidR="002B5C3C">
        <w:rPr>
          <w:rFonts w:ascii="Trebuchet MS" w:hAnsi="Trebuchet MS"/>
          <w:b w:val="0"/>
          <w:sz w:val="24"/>
          <w:szCs w:val="24"/>
        </w:rPr>
        <w:t>revije Schaurein.</w:t>
      </w:r>
    </w:p>
    <w:p w:rsidR="00D52DD8" w:rsidRDefault="00D52DD8" w:rsidP="005B72C8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5B72C8" w:rsidRDefault="00852B3D" w:rsidP="005B72C8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Slovensko društvo učiteljev nemškega jezika bo za vse udeležence poravnalo </w:t>
      </w:r>
      <w:r w:rsidR="00D52DD8">
        <w:rPr>
          <w:rFonts w:ascii="Trebuchet MS" w:hAnsi="Trebuchet MS"/>
          <w:b w:val="0"/>
          <w:sz w:val="24"/>
          <w:szCs w:val="24"/>
        </w:rPr>
        <w:t xml:space="preserve">petkovo kosilo in </w:t>
      </w:r>
      <w:r>
        <w:rPr>
          <w:rFonts w:ascii="Trebuchet MS" w:hAnsi="Trebuchet MS"/>
          <w:b w:val="0"/>
          <w:sz w:val="24"/>
          <w:szCs w:val="24"/>
        </w:rPr>
        <w:t>večerjo</w:t>
      </w:r>
      <w:r w:rsidR="007B421F">
        <w:rPr>
          <w:rFonts w:ascii="Trebuchet MS" w:hAnsi="Trebuchet MS"/>
          <w:b w:val="0"/>
          <w:sz w:val="24"/>
          <w:szCs w:val="24"/>
        </w:rPr>
        <w:t xml:space="preserve"> v hotelu Rimske terme.</w:t>
      </w:r>
    </w:p>
    <w:p w:rsidR="005B72C8" w:rsidRPr="005B72C8" w:rsidRDefault="005B72C8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64143A" w:rsidRDefault="0064143A" w:rsidP="0064143A">
      <w:pPr>
        <w:pStyle w:val="Title"/>
        <w:jc w:val="both"/>
        <w:rPr>
          <w:rFonts w:ascii="Trebuchet MS" w:hAnsi="Trebuchet MS"/>
          <w:sz w:val="24"/>
        </w:rPr>
      </w:pPr>
      <w:r w:rsidRPr="0064143A">
        <w:rPr>
          <w:rFonts w:ascii="Trebuchet MS" w:hAnsi="Trebuchet MS"/>
          <w:sz w:val="24"/>
          <w:szCs w:val="24"/>
        </w:rPr>
        <w:t>P</w:t>
      </w:r>
      <w:r w:rsidRPr="00CF503B">
        <w:rPr>
          <w:rFonts w:ascii="Trebuchet MS" w:hAnsi="Trebuchet MS"/>
          <w:sz w:val="24"/>
          <w:szCs w:val="24"/>
        </w:rPr>
        <w:t xml:space="preserve">riloženo prijavnico </w:t>
      </w:r>
      <w:r w:rsidR="00D52DD8">
        <w:rPr>
          <w:rFonts w:ascii="Trebuchet MS" w:hAnsi="Trebuchet MS"/>
          <w:sz w:val="24"/>
          <w:szCs w:val="24"/>
        </w:rPr>
        <w:t xml:space="preserve">je potrebno oddati do nedelje, 1. 11. </w:t>
      </w:r>
      <w:r w:rsidRPr="00CF503B">
        <w:rPr>
          <w:rFonts w:ascii="Trebuchet MS" w:hAnsi="Trebuchet MS"/>
          <w:sz w:val="24"/>
          <w:szCs w:val="24"/>
        </w:rPr>
        <w:t>201</w:t>
      </w:r>
      <w:r w:rsidR="00D52DD8"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b w:val="0"/>
          <w:sz w:val="24"/>
          <w:szCs w:val="24"/>
        </w:rPr>
        <w:t xml:space="preserve">, na naslov: </w:t>
      </w:r>
      <w:r w:rsidRPr="0064143A">
        <w:rPr>
          <w:rFonts w:ascii="Trebuchet MS" w:hAnsi="Trebuchet MS"/>
          <w:sz w:val="24"/>
        </w:rPr>
        <w:t>zborovanje@sdunj.si</w:t>
      </w:r>
      <w:r>
        <w:rPr>
          <w:rFonts w:ascii="Trebuchet MS" w:hAnsi="Trebuchet MS"/>
          <w:sz w:val="24"/>
        </w:rPr>
        <w:t>.</w:t>
      </w: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Na prijavnici </w:t>
      </w:r>
      <w:r w:rsidR="002B5C3C">
        <w:rPr>
          <w:rFonts w:ascii="Trebuchet MS" w:hAnsi="Trebuchet MS"/>
          <w:b w:val="0"/>
          <w:sz w:val="24"/>
          <w:szCs w:val="24"/>
        </w:rPr>
        <w:t xml:space="preserve">prosim navedite </w:t>
      </w:r>
      <w:r>
        <w:rPr>
          <w:rFonts w:ascii="Trebuchet MS" w:hAnsi="Trebuchet MS"/>
          <w:b w:val="0"/>
          <w:sz w:val="24"/>
          <w:szCs w:val="24"/>
        </w:rPr>
        <w:t xml:space="preserve">naslov praktičnega primera za rubriko </w:t>
      </w:r>
      <w:r w:rsidR="005B72C8">
        <w:rPr>
          <w:rFonts w:ascii="Trebuchet MS" w:hAnsi="Trebuchet MS"/>
          <w:b w:val="0"/>
          <w:sz w:val="24"/>
          <w:szCs w:val="24"/>
        </w:rPr>
        <w:t>Prosti forum in/ali naslov predstavitvenega plakat</w:t>
      </w:r>
      <w:r w:rsidR="002B5C3C">
        <w:rPr>
          <w:rFonts w:ascii="Trebuchet MS" w:hAnsi="Trebuchet MS"/>
          <w:b w:val="0"/>
          <w:sz w:val="24"/>
          <w:szCs w:val="24"/>
        </w:rPr>
        <w:t>a</w:t>
      </w:r>
      <w:r w:rsidR="005B72C8">
        <w:rPr>
          <w:rFonts w:ascii="Trebuchet MS" w:hAnsi="Trebuchet MS"/>
          <w:b w:val="0"/>
          <w:sz w:val="24"/>
          <w:szCs w:val="24"/>
        </w:rPr>
        <w:t xml:space="preserve"> za t.</w:t>
      </w:r>
      <w:r w:rsidR="00156B81">
        <w:rPr>
          <w:rFonts w:ascii="Trebuchet MS" w:hAnsi="Trebuchet MS"/>
          <w:b w:val="0"/>
          <w:sz w:val="24"/>
          <w:szCs w:val="24"/>
        </w:rPr>
        <w:t xml:space="preserve"> </w:t>
      </w:r>
      <w:r w:rsidR="005B72C8">
        <w:rPr>
          <w:rFonts w:ascii="Trebuchet MS" w:hAnsi="Trebuchet MS"/>
          <w:b w:val="0"/>
          <w:sz w:val="24"/>
          <w:szCs w:val="24"/>
        </w:rPr>
        <w:t>i. »Središče«, če ga boste imeli.</w:t>
      </w:r>
    </w:p>
    <w:p w:rsidR="0064143A" w:rsidRDefault="0064143A" w:rsidP="0064143A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5B72C8" w:rsidRDefault="005B72C8" w:rsidP="005B72C8"/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D52DD8" w:rsidRPr="00CD3558">
        <w:trPr>
          <w:trHeight w:val="918"/>
        </w:trPr>
        <w:tc>
          <w:tcPr>
            <w:tcW w:w="3992" w:type="dxa"/>
          </w:tcPr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Tivolska cesta 30, 1000 Ljubljana, Slowenien</w:t>
            </w:r>
          </w:p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D52DD8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9" w:history="1">
              <w:r w:rsidR="00D52DD8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D52DD8" w:rsidRPr="00CD3558" w:rsidRDefault="000D0D43" w:rsidP="00D52DD8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122947" cy="533400"/>
                  <wp:effectExtent l="0" t="0" r="127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70" cy="53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2C8" w:rsidRDefault="005B72C8" w:rsidP="005B72C8"/>
    <w:p w:rsidR="00D52DD8" w:rsidRDefault="00D52DD8" w:rsidP="00D52DD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Kultur- und Landeskunde im DaF-Unterricht</w:t>
      </w:r>
      <w:r w:rsidR="00852B3D">
        <w:rPr>
          <w:rFonts w:ascii="Trebuchet MS" w:hAnsi="Trebuchet MS"/>
          <w:b/>
          <w:sz w:val="28"/>
          <w:szCs w:val="28"/>
        </w:rPr>
        <w:t>/</w:t>
      </w:r>
    </w:p>
    <w:p w:rsidR="00852B3D" w:rsidRDefault="00852B3D" w:rsidP="00D52DD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Kultura in deželo znanstvo pri pouku nemščine kot tujega jezika</w:t>
      </w:r>
    </w:p>
    <w:p w:rsidR="00D52DD8" w:rsidRDefault="00D52DD8" w:rsidP="00D52DD8">
      <w:pPr>
        <w:jc w:val="center"/>
        <w:rPr>
          <w:rFonts w:ascii="Trebuchet MS" w:hAnsi="Trebuchet MS"/>
          <w:b/>
          <w:sz w:val="28"/>
          <w:szCs w:val="28"/>
        </w:rPr>
      </w:pPr>
    </w:p>
    <w:p w:rsidR="00D52DD8" w:rsidRDefault="00D52DD8" w:rsidP="00D52DD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Vorläufiges Programm </w:t>
      </w:r>
      <w:r w:rsidR="00852B3D">
        <w:rPr>
          <w:rFonts w:ascii="Trebuchet MS" w:hAnsi="Trebuchet MS"/>
          <w:b/>
          <w:sz w:val="28"/>
          <w:szCs w:val="28"/>
        </w:rPr>
        <w:t>2015</w:t>
      </w:r>
      <w:r>
        <w:rPr>
          <w:rFonts w:ascii="Trebuchet MS" w:hAnsi="Trebuchet MS"/>
          <w:b/>
          <w:sz w:val="28"/>
          <w:szCs w:val="28"/>
        </w:rPr>
        <w:t>/ začasni program</w:t>
      </w:r>
      <w:r w:rsidR="00852B3D">
        <w:rPr>
          <w:rFonts w:ascii="Trebuchet MS" w:hAnsi="Trebuchet MS"/>
          <w:b/>
          <w:sz w:val="28"/>
          <w:szCs w:val="28"/>
        </w:rPr>
        <w:t xml:space="preserve"> 2015</w:t>
      </w:r>
    </w:p>
    <w:p w:rsidR="00D52DD8" w:rsidRPr="00CD3558" w:rsidRDefault="00D52DD8" w:rsidP="00D52DD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057"/>
        <w:gridCol w:w="4057"/>
      </w:tblGrid>
      <w:tr w:rsidR="00D52DD8" w:rsidRPr="0050547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852B3D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Freitag / Petek, 13. 11. 2015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9.00 – 10.00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Registrierung/</w:t>
            </w:r>
            <w:r w:rsidRPr="0050547B">
              <w:rPr>
                <w:rFonts w:ascii="Trebuchet MS" w:hAnsi="Trebuchet MS"/>
                <w:iCs/>
                <w:sz w:val="22"/>
                <w:szCs w:val="22"/>
              </w:rPr>
              <w:t>Registracija</w:t>
            </w:r>
          </w:p>
          <w:p w:rsidR="00D52DD8" w:rsidRPr="0050547B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10.00 – 10.30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2DD8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Begrüßung/</w:t>
            </w:r>
            <w:r w:rsidRPr="0050547B">
              <w:rPr>
                <w:rFonts w:ascii="Trebuchet MS" w:hAnsi="Trebuchet MS"/>
                <w:iCs/>
                <w:sz w:val="22"/>
                <w:szCs w:val="22"/>
              </w:rPr>
              <w:t>Pozdrav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Doc. Dr. Brigita Kacjan, SDUNJ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Uwe Reissig, Direktor des Goethe Instituts Ljubljana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Lena Ha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ndwerk, Kulturreferentin/</w:t>
            </w:r>
            <w:r>
              <w:rPr>
                <w:rFonts w:ascii="Trebuchet MS" w:hAnsi="Trebuchet MS"/>
                <w:iCs/>
                <w:sz w:val="22"/>
                <w:szCs w:val="22"/>
              </w:rPr>
              <w:t>deutschen Botschaft Ljubljana</w:t>
            </w:r>
          </w:p>
          <w:p w:rsidR="00D52DD8" w:rsidRPr="0050547B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Mag. Marie-Th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e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rese Hermges, 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Direktorin des Kulturforums/österr. Botschaft Lj.</w:t>
            </w:r>
          </w:p>
        </w:tc>
      </w:tr>
      <w:tr w:rsidR="00D52DD8" w:rsidRPr="0050547B" w:rsidTr="009432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10.30 – 11.15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</w:t>
            </w:r>
            <w:r w:rsidR="004C7A5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Prezentacija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6E21AF" w:rsidRDefault="00D52DD8" w:rsidP="00D52DD8">
            <w:r w:rsidRPr="00980D36">
              <w:t xml:space="preserve">Interaktive Lehrwerke für die Klassen OŠ 7 – 9 und SŠ 1 </w:t>
            </w:r>
          </w:p>
          <w:p w:rsidR="00D52DD8" w:rsidRPr="009432B1" w:rsidRDefault="009432B1" w:rsidP="00D52DD8">
            <w:pPr>
              <w:rPr>
                <w:i/>
              </w:rPr>
            </w:pPr>
            <w:r>
              <w:rPr>
                <w:i/>
              </w:rPr>
              <w:t xml:space="preserve">mag. </w:t>
            </w:r>
            <w:r w:rsidR="00D52DD8" w:rsidRPr="00980D36">
              <w:rPr>
                <w:i/>
              </w:rPr>
              <w:t xml:space="preserve">Saša Podgoršek, Peter Zupan, Mojca </w:t>
            </w:r>
            <w:r w:rsidR="006E21AF">
              <w:rPr>
                <w:i/>
              </w:rPr>
              <w:t xml:space="preserve">Velušček, </w:t>
            </w:r>
            <w:r>
              <w:rPr>
                <w:i/>
              </w:rPr>
              <w:t xml:space="preserve">mag. </w:t>
            </w:r>
            <w:r w:rsidR="006E21AF">
              <w:rPr>
                <w:i/>
              </w:rPr>
              <w:t>Vesna Arh</w:t>
            </w: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11.15 – 11.30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156B81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Kaffeepause /Odmor za kavo</w:t>
            </w:r>
            <w:r w:rsidR="0053608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        </w:t>
            </w:r>
            <w:r w:rsidR="00156B8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</w:t>
            </w:r>
            <w:r w:rsidR="00156B81">
              <w:rPr>
                <w:rFonts w:ascii="Trebuchet MS" w:hAnsi="Trebuchet MS"/>
                <w:iCs/>
                <w:sz w:val="22"/>
                <w:szCs w:val="22"/>
              </w:rPr>
              <w:t>Sponzor: založba Rokus</w:t>
            </w:r>
            <w:r w:rsidR="0053608F">
              <w:rPr>
                <w:rFonts w:ascii="Trebuchet MS" w:hAnsi="Trebuchet MS"/>
                <w:iCs/>
                <w:sz w:val="22"/>
                <w:szCs w:val="22"/>
              </w:rPr>
              <w:t xml:space="preserve"> Klett</w:t>
            </w:r>
          </w:p>
          <w:p w:rsidR="00D52DD8" w:rsidRPr="00D549D7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</w:tc>
      </w:tr>
      <w:tr w:rsidR="00D52DD8" w:rsidRPr="0050547B" w:rsidTr="009432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11.30 – 11.5</w:t>
            </w:r>
            <w:r w:rsidR="00D52DD8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</w:t>
            </w:r>
            <w:r w:rsidR="004C7A5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2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Prezentacija</w:t>
            </w:r>
            <w:r w:rsidR="004C7A5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2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D52DD8" w:rsidRDefault="00290535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90535">
              <w:t xml:space="preserve">Vorstellung des </w:t>
            </w:r>
            <w:r w:rsidRPr="00290535">
              <w:t>Projekt</w:t>
            </w:r>
            <w:r w:rsidRPr="00290535">
              <w:t>s</w:t>
            </w:r>
            <w:r w:rsidRPr="00290535">
              <w:t xml:space="preserve"> Deutsch kreativ – </w:t>
            </w:r>
            <w:r w:rsidRPr="00290535">
              <w:rPr>
                <w:i/>
              </w:rPr>
              <w:t>Katja Bradač</w:t>
            </w:r>
            <w:r>
              <w:rPr>
                <w:i/>
              </w:rPr>
              <w:t>, Goethe Institut Lj.</w:t>
            </w:r>
          </w:p>
        </w:tc>
      </w:tr>
      <w:tr w:rsidR="009432B1" w:rsidRPr="0050547B" w:rsidTr="009432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32B1" w:rsidRDefault="009432B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11.50 –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12.10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32B1" w:rsidRDefault="009432B1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 3 /Prezentacija 3:</w:t>
            </w:r>
          </w:p>
          <w:p w:rsidR="009432B1" w:rsidRPr="009432B1" w:rsidRDefault="00290535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290535">
              <w:t xml:space="preserve">DSD an slowenischen Schulen – </w:t>
            </w:r>
            <w:r w:rsidRPr="00290535">
              <w:rPr>
                <w:i/>
              </w:rPr>
              <w:t>Reinhard Zühlke</w:t>
            </w:r>
          </w:p>
        </w:tc>
      </w:tr>
      <w:tr w:rsidR="00D52DD8" w:rsidRPr="0050547B" w:rsidTr="009432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12.10 - </w:t>
            </w:r>
            <w:r w:rsidR="00D52DD8">
              <w:rPr>
                <w:rFonts w:ascii="Trebuchet MS" w:hAnsi="Trebuchet MS"/>
                <w:i/>
                <w:iCs/>
                <w:sz w:val="22"/>
                <w:szCs w:val="22"/>
              </w:rPr>
              <w:t>13.00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0535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Freies Forum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 xml:space="preserve"> – </w:t>
            </w:r>
          </w:p>
          <w:p w:rsidR="00D52DD8" w:rsidRPr="00290535" w:rsidRDefault="009432B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Beiträge von Mitgliedern aus der Praxis für die Praxis</w:t>
            </w:r>
          </w:p>
        </w:tc>
      </w:tr>
      <w:tr w:rsidR="00D52DD8" w:rsidRPr="0050547B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13.00 - 15.00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Mittagspause / </w:t>
            </w:r>
            <w:r w:rsidRPr="0050547B">
              <w:rPr>
                <w:rFonts w:ascii="Trebuchet MS" w:hAnsi="Trebuchet MS"/>
                <w:iCs/>
                <w:sz w:val="22"/>
                <w:szCs w:val="22"/>
              </w:rPr>
              <w:t>Odmor za kosilo</w:t>
            </w:r>
          </w:p>
          <w:p w:rsidR="00D52DD8" w:rsidRPr="00D549D7" w:rsidRDefault="00156B8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15.00 – 16.30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9432B1" w:rsidRDefault="0075157A" w:rsidP="0075157A">
            <w:pPr>
              <w:rPr>
                <w:i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="007B421F"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D52DD8"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/ delavnica A:</w:t>
            </w:r>
            <w:r w:rsidR="00D52DD8">
              <w:t xml:space="preserve"> Kulturreflexives Lernen mit Literatur aus Österreich. Materialien und Aufgaben - </w:t>
            </w:r>
            <w:r w:rsidR="00D52DD8" w:rsidRPr="00B93255">
              <w:rPr>
                <w:i/>
              </w:rPr>
              <w:t>Hannes Schweiger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E21AF" w:rsidRPr="009432B1" w:rsidRDefault="006E21AF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W</w:t>
            </w:r>
            <w:r w:rsidR="0075157A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orkshop 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/ delavnica B:</w:t>
            </w:r>
          </w:p>
          <w:p w:rsidR="009432B1" w:rsidRPr="009432B1" w:rsidRDefault="009432B1" w:rsidP="009432B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9432B1">
              <w:rPr>
                <w:rFonts w:ascii="Trebuchet MS" w:hAnsi="Trebuchet MS"/>
                <w:i/>
                <w:iCs/>
                <w:sz w:val="22"/>
                <w:szCs w:val="22"/>
              </w:rPr>
              <w:t>Landeskunde durch Filme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</w:t>
            </w:r>
          </w:p>
          <w:p w:rsidR="009432B1" w:rsidRDefault="009432B1" w:rsidP="009432B1">
            <w:pPr>
              <w:rPr>
                <w:i/>
                <w:iCs/>
                <w:szCs w:val="22"/>
              </w:rPr>
            </w:pPr>
            <w:r w:rsidRPr="004C7A5D">
              <w:rPr>
                <w:i/>
                <w:iCs/>
                <w:szCs w:val="22"/>
              </w:rPr>
              <w:t>Ralf Klötzke</w:t>
            </w:r>
          </w:p>
          <w:p w:rsidR="00D52DD8" w:rsidRPr="003C377D" w:rsidRDefault="00D52DD8" w:rsidP="006E21AF">
            <w:pPr>
              <w:rPr>
                <w:rFonts w:ascii="Trebuchet MS" w:hAnsi="Trebuchet MS"/>
                <w:color w:val="C0504D"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16.30 – 18.00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9432B1" w:rsidRDefault="0075157A" w:rsidP="00D52DD8">
            <w:pPr>
              <w:rPr>
                <w:i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="007B421F"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D52DD8"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/ delavnica A (Wiederholung / ponovitev):</w:t>
            </w:r>
            <w:r w:rsidR="00D52DD8">
              <w:t xml:space="preserve"> Kulturreflexives Lernen mit Literatur aus Österreich. Materialien und Aufgaben - </w:t>
            </w:r>
            <w:r w:rsidR="00D52DD8" w:rsidRPr="00B93255">
              <w:rPr>
                <w:i/>
              </w:rPr>
              <w:t>Hannes Schweiger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32B1" w:rsidRDefault="006E21AF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Workshop / delavnica B</w:t>
            </w:r>
          </w:p>
          <w:p w:rsidR="006E21AF" w:rsidRPr="009432B1" w:rsidRDefault="009432B1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(Wiederholung / ponovitev)</w:t>
            </w:r>
            <w:r w:rsidR="006E21AF"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9432B1" w:rsidRPr="009432B1" w:rsidRDefault="009432B1" w:rsidP="009432B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9432B1">
              <w:rPr>
                <w:rFonts w:ascii="Trebuchet MS" w:hAnsi="Trebuchet MS"/>
                <w:i/>
                <w:iCs/>
                <w:sz w:val="22"/>
                <w:szCs w:val="22"/>
              </w:rPr>
              <w:t>Landeskunde durch Filme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</w:t>
            </w:r>
          </w:p>
          <w:p w:rsidR="009432B1" w:rsidRDefault="009432B1" w:rsidP="009432B1">
            <w:pPr>
              <w:rPr>
                <w:i/>
                <w:iCs/>
                <w:szCs w:val="22"/>
              </w:rPr>
            </w:pPr>
            <w:r w:rsidRPr="004C7A5D">
              <w:rPr>
                <w:i/>
                <w:iCs/>
                <w:szCs w:val="22"/>
              </w:rPr>
              <w:t>Ralf Klötzke</w:t>
            </w:r>
          </w:p>
          <w:p w:rsidR="00D52DD8" w:rsidRPr="00CC623D" w:rsidRDefault="00D52DD8" w:rsidP="006E21AF">
            <w:pPr>
              <w:tabs>
                <w:tab w:val="left" w:pos="915"/>
              </w:tabs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18.00 – 18.15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Kaffeepause / </w:t>
            </w:r>
            <w:r w:rsidRPr="0050547B">
              <w:rPr>
                <w:rFonts w:ascii="Trebuchet MS" w:hAnsi="Trebuchet MS"/>
                <w:iCs/>
                <w:sz w:val="22"/>
                <w:szCs w:val="22"/>
              </w:rPr>
              <w:t>Odmor za kavo</w:t>
            </w:r>
            <w:r w:rsidR="00156B81">
              <w:rPr>
                <w:rFonts w:ascii="Trebuchet MS" w:hAnsi="Trebuchet MS"/>
                <w:iCs/>
                <w:sz w:val="22"/>
                <w:szCs w:val="22"/>
              </w:rPr>
              <w:t xml:space="preserve">                                    Sponzor: založba DZS</w:t>
            </w:r>
          </w:p>
          <w:p w:rsidR="00D52DD8" w:rsidRPr="00D549D7" w:rsidRDefault="00D52DD8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18.15 – 20.00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Filmpräsentation: Almanya</w:t>
            </w:r>
            <w:r w:rsidR="009432B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– Einführung von Ralf Klötzke</w:t>
            </w:r>
          </w:p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20.15</w:t>
            </w:r>
          </w:p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2DD8" w:rsidRPr="00D52DD8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D52DD8">
              <w:rPr>
                <w:rFonts w:ascii="Trebuchet MS" w:hAnsi="Trebuchet MS"/>
                <w:i/>
                <w:iCs/>
                <w:sz w:val="22"/>
                <w:szCs w:val="22"/>
              </w:rPr>
              <w:t>Gemeinsames Abendessen /Skupna večerja</w:t>
            </w:r>
          </w:p>
        </w:tc>
      </w:tr>
    </w:tbl>
    <w:p w:rsidR="00D52DD8" w:rsidRDefault="00D52DD8" w:rsidP="00D52DD8">
      <w:pPr>
        <w:rPr>
          <w:rFonts w:ascii="Trebuchet MS" w:hAnsi="Trebuchet MS"/>
        </w:rPr>
      </w:pPr>
    </w:p>
    <w:p w:rsidR="00D52DD8" w:rsidRDefault="00D52DD8" w:rsidP="00D52DD8">
      <w:pPr>
        <w:rPr>
          <w:rFonts w:ascii="Trebuchet MS" w:hAnsi="Trebuchet MS"/>
        </w:rPr>
      </w:pPr>
    </w:p>
    <w:p w:rsidR="00D52DD8" w:rsidRDefault="00D52DD8" w:rsidP="00D52DD8">
      <w:pPr>
        <w:rPr>
          <w:rFonts w:ascii="Trebuchet MS" w:hAnsi="Trebuchet MS"/>
        </w:rPr>
      </w:pPr>
    </w:p>
    <w:p w:rsidR="00D52DD8" w:rsidRDefault="00D52DD8" w:rsidP="00D52DD8">
      <w:pPr>
        <w:rPr>
          <w:rFonts w:ascii="Trebuchet MS" w:hAnsi="Trebuchet MS"/>
        </w:rPr>
      </w:pPr>
    </w:p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D52DD8" w:rsidRPr="00CD3558">
        <w:trPr>
          <w:trHeight w:val="918"/>
        </w:trPr>
        <w:tc>
          <w:tcPr>
            <w:tcW w:w="3992" w:type="dxa"/>
          </w:tcPr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Tivolska cesta 30, 1000 Ljubljana, Slowenien</w:t>
            </w:r>
          </w:p>
          <w:p w:rsidR="00D52DD8" w:rsidRPr="00CD3558" w:rsidRDefault="00D52DD8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D52DD8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10" w:history="1">
              <w:r w:rsidR="00D52DD8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D52DD8" w:rsidRPr="00CD3558" w:rsidRDefault="00290535" w:rsidP="00D52DD8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647EA628" wp14:editId="69B92D7C">
                  <wp:extent cx="1122947" cy="533400"/>
                  <wp:effectExtent l="0" t="0" r="1270" b="0"/>
                  <wp:docPr id="12" name="Picture 12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70" cy="53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DD8" w:rsidRPr="00CD3558" w:rsidRDefault="00D52DD8" w:rsidP="00D52DD8">
      <w:pPr>
        <w:rPr>
          <w:rFonts w:ascii="Trebuchet MS" w:hAnsi="Trebuchet M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152"/>
      </w:tblGrid>
      <w:tr w:rsidR="00D52DD8" w:rsidRPr="0050547B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852B3D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Samstag/ Sobota, 14. 11. 2015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8.30 – 9.30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Default="00156B81" w:rsidP="00C4557C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Generalversammlung / Skupščina SDUNJ</w:t>
            </w:r>
          </w:p>
          <w:p w:rsidR="00156B81" w:rsidRPr="0050547B" w:rsidRDefault="00156B81" w:rsidP="00C4557C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9.30 – 11.00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56B81" w:rsidRDefault="0075157A" w:rsidP="00C4557C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/ delavnica C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9432B1" w:rsidRPr="004C7A5D" w:rsidRDefault="009432B1" w:rsidP="00C4557C">
            <w:pPr>
              <w:rPr>
                <w:i/>
                <w:iCs/>
                <w:szCs w:val="22"/>
              </w:rPr>
            </w:pPr>
            <w:r w:rsidRPr="00915CA5">
              <w:t>Deutschlandreise – Best of Bundesländer</w:t>
            </w:r>
            <w:r>
              <w:t xml:space="preserve"> – </w:t>
            </w:r>
            <w:r w:rsidRPr="00915CA5">
              <w:rPr>
                <w:i/>
              </w:rPr>
              <w:t>Brigita Kacjan</w:t>
            </w:r>
          </w:p>
          <w:p w:rsidR="00156B81" w:rsidRDefault="00156B81" w:rsidP="00C4557C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11.00 – 11.45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7A5D" w:rsidRDefault="00156B81" w:rsidP="00C4557C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>Plenarvortrag</w:t>
            </w:r>
            <w:r w:rsidR="0075157A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/ plenarno predavanje</w:t>
            </w:r>
            <w:r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156B81" w:rsidRDefault="00156B81" w:rsidP="00C4557C">
            <w:r w:rsidRPr="00B93255">
              <w:t>Kulturreflexives Lernen im DaF-Unt</w:t>
            </w:r>
            <w:r>
              <w:t xml:space="preserve">erricht. Konzepte und Impulse </w:t>
            </w:r>
          </w:p>
          <w:p w:rsidR="00156B81" w:rsidRPr="0075157A" w:rsidRDefault="00156B81" w:rsidP="00C4557C">
            <w:pPr>
              <w:rPr>
                <w:i/>
              </w:rPr>
            </w:pPr>
            <w:r w:rsidRPr="00B93255">
              <w:rPr>
                <w:i/>
              </w:rPr>
              <w:t>Hannes Schweiger</w:t>
            </w:r>
            <w:r>
              <w:rPr>
                <w:i/>
              </w:rPr>
              <w:t xml:space="preserve"> </w:t>
            </w: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B81" w:rsidRPr="0050547B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11.45 – 12.00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B81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 </w:t>
            </w:r>
            <w:r w:rsidRPr="0050547B">
              <w:rPr>
                <w:rFonts w:ascii="Trebuchet MS" w:hAnsi="Trebuchet MS"/>
                <w:i/>
                <w:iCs/>
                <w:sz w:val="22"/>
                <w:szCs w:val="22"/>
              </w:rPr>
              <w:t>Odmor za kavo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</w:t>
            </w:r>
            <w:r w:rsidRPr="00156B81">
              <w:rPr>
                <w:rFonts w:ascii="Trebuchet MS" w:hAnsi="Trebuchet MS"/>
                <w:iCs/>
                <w:sz w:val="22"/>
                <w:szCs w:val="22"/>
              </w:rPr>
              <w:t xml:space="preserve">Sponzor: </w:t>
            </w:r>
            <w:r w:rsidR="00E84E90">
              <w:rPr>
                <w:rFonts w:ascii="Trebuchet MS" w:hAnsi="Trebuchet MS"/>
                <w:iCs/>
                <w:sz w:val="22"/>
                <w:szCs w:val="22"/>
              </w:rPr>
              <w:t xml:space="preserve">založba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MK </w:t>
            </w:r>
            <w:r w:rsidRPr="00156B81">
              <w:rPr>
                <w:rFonts w:ascii="Trebuchet MS" w:hAnsi="Trebuchet MS"/>
                <w:iCs/>
                <w:sz w:val="22"/>
                <w:szCs w:val="22"/>
              </w:rPr>
              <w:t>Oxford Center</w:t>
            </w:r>
          </w:p>
          <w:p w:rsidR="00156B81" w:rsidRPr="0050547B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56B81" w:rsidRDefault="00156B81" w:rsidP="00C4557C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Workshop / delavnica </w:t>
            </w:r>
            <w:r w:rsidR="0075157A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D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="004C7A5D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–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="004C7A5D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založba 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MK Center Oxford</w:t>
            </w:r>
          </w:p>
          <w:p w:rsidR="00156B81" w:rsidRDefault="00156B81" w:rsidP="00C4557C">
            <w:r w:rsidRPr="009A71D2">
              <w:t>Landeskunde – mal so, mal anders</w:t>
            </w:r>
            <w:r>
              <w:t xml:space="preserve"> </w:t>
            </w:r>
          </w:p>
          <w:p w:rsidR="00156B81" w:rsidRPr="0075157A" w:rsidRDefault="00156B81" w:rsidP="00C4557C">
            <w:pPr>
              <w:rPr>
                <w:i/>
              </w:rPr>
            </w:pPr>
            <w:r w:rsidRPr="009A71D2">
              <w:rPr>
                <w:i/>
              </w:rPr>
              <w:t>Ivana Horvatinčić Ajayi</w:t>
            </w: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12.45 – 13.30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56B81" w:rsidRDefault="00156B81" w:rsidP="00C4557C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Workshop / delavnica </w:t>
            </w:r>
            <w:r w:rsidR="0075157A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E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="004C7A5D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–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="004C7A5D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založba 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DZS</w:t>
            </w:r>
          </w:p>
          <w:p w:rsidR="00156B81" w:rsidRPr="0075157A" w:rsidRDefault="00156B81" w:rsidP="00C4557C">
            <w:pPr>
              <w:rPr>
                <w:i/>
              </w:rPr>
            </w:pPr>
            <w:r w:rsidRPr="009A71D2">
              <w:rPr>
                <w:rStyle w:val="Strong"/>
                <w:b w:val="0"/>
              </w:rPr>
              <w:t xml:space="preserve">Eine Entdeckungsreise durch die D-A-CH-Welt mit </w:t>
            </w:r>
            <w:r w:rsidRPr="009A71D2">
              <w:rPr>
                <w:rStyle w:val="Strong"/>
                <w:b w:val="0"/>
                <w:i/>
                <w:iCs/>
              </w:rPr>
              <w:t>Panorama</w:t>
            </w:r>
            <w:r w:rsidRPr="009A71D2">
              <w:rPr>
                <w:rStyle w:val="Strong"/>
                <w:b w:val="0"/>
              </w:rPr>
              <w:t xml:space="preserve"> und </w:t>
            </w:r>
            <w:r w:rsidRPr="009A71D2">
              <w:rPr>
                <w:rStyle w:val="Emphasis"/>
                <w:bCs/>
              </w:rPr>
              <w:t>studio 21 -</w:t>
            </w:r>
            <w:r>
              <w:rPr>
                <w:rStyle w:val="Emphasis"/>
                <w:b/>
                <w:bCs/>
              </w:rPr>
              <w:t xml:space="preserve"> </w:t>
            </w:r>
            <w:r w:rsidRPr="009A71D2">
              <w:rPr>
                <w:i/>
              </w:rPr>
              <w:t>Mojca Leskovec</w:t>
            </w:r>
          </w:p>
        </w:tc>
      </w:tr>
      <w:tr w:rsidR="00156B81" w:rsidRPr="0050547B" w:rsidTr="00C455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156B81" w:rsidP="00C4557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13.30 - 14.00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56B81" w:rsidRDefault="00156B81" w:rsidP="00C4557C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zaključek konference</w:t>
            </w:r>
          </w:p>
          <w:p w:rsidR="00156B81" w:rsidRPr="00AE4295" w:rsidRDefault="00156B81" w:rsidP="00C4557C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</w:tbl>
    <w:p w:rsidR="00D52DD8" w:rsidRPr="00CD3558" w:rsidRDefault="00D52DD8" w:rsidP="00D52DD8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 </w:t>
      </w:r>
    </w:p>
    <w:p w:rsidR="00D52DD8" w:rsidRPr="009B7D64" w:rsidRDefault="00D52DD8" w:rsidP="00D52DD8">
      <w:pPr>
        <w:rPr>
          <w:rFonts w:ascii="Trebuchet MS" w:hAnsi="Trebuchet MS"/>
          <w:sz w:val="22"/>
          <w:szCs w:val="22"/>
        </w:rPr>
      </w:pPr>
    </w:p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/>
    <w:p w:rsidR="005B72C8" w:rsidRDefault="005B72C8" w:rsidP="005B72C8">
      <w:pPr>
        <w:rPr>
          <w:rFonts w:ascii="Trebuchet MS" w:hAnsi="Trebuchet MS"/>
        </w:rPr>
      </w:pPr>
    </w:p>
    <w:p w:rsidR="005B72C8" w:rsidRDefault="005B72C8" w:rsidP="005B72C8">
      <w:pPr>
        <w:rPr>
          <w:rFonts w:ascii="Trebuchet MS" w:hAnsi="Trebuchet MS"/>
        </w:rPr>
      </w:pPr>
    </w:p>
    <w:p w:rsidR="005B72C8" w:rsidRDefault="005B72C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D52DD8" w:rsidRDefault="00D52DD8" w:rsidP="005B72C8">
      <w:pPr>
        <w:rPr>
          <w:rFonts w:ascii="Trebuchet MS" w:hAnsi="Trebuchet MS"/>
        </w:rPr>
      </w:pPr>
    </w:p>
    <w:p w:rsidR="005B72C8" w:rsidRDefault="003F64B0" w:rsidP="005B72C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1471930</wp:posOffset>
            </wp:positionV>
            <wp:extent cx="5486400" cy="973455"/>
            <wp:effectExtent l="25400" t="0" r="0" b="0"/>
            <wp:wrapNone/>
            <wp:docPr id="13" name="Slika 2" descr="C:\Users\alese\Desktop\RIMSKE TERME - oblikovanje\2013 - Drugo - POSLOVNI\poslovni template2\poslano\poslovni_template - TIS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e\Desktop\RIMSKE TERME - oblikovanje\2013 - Drugo - POSLOVNI\poslovni template2\poslano\poslovni_template - TISK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" t="2325" r="3099" b="8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DD8" w:rsidRDefault="00D52DD8" w:rsidP="00156B81">
      <w:pPr>
        <w:pStyle w:val="NASLOV"/>
        <w:rPr>
          <w:rFonts w:ascii="Calibri" w:hAnsi="Calibri"/>
          <w:sz w:val="28"/>
          <w:szCs w:val="28"/>
        </w:rPr>
      </w:pPr>
    </w:p>
    <w:p w:rsidR="00D52DD8" w:rsidRDefault="00D52DD8" w:rsidP="00D52DD8">
      <w:pPr>
        <w:pStyle w:val="NASLOV"/>
        <w:rPr>
          <w:rFonts w:ascii="Calibri" w:hAnsi="Calibri"/>
          <w:sz w:val="28"/>
          <w:szCs w:val="28"/>
        </w:rPr>
      </w:pPr>
    </w:p>
    <w:p w:rsidR="00D52DD8" w:rsidRPr="00E96E90" w:rsidRDefault="00D52DD8" w:rsidP="00D52DD8">
      <w:pPr>
        <w:jc w:val="center"/>
        <w:rPr>
          <w:rFonts w:ascii="Calibri" w:hAnsi="Calibri"/>
          <w:szCs w:val="22"/>
        </w:rPr>
      </w:pPr>
      <w:r w:rsidRPr="00E96E90">
        <w:rPr>
          <w:rFonts w:ascii="Calibri" w:hAnsi="Calibri"/>
          <w:szCs w:val="22"/>
        </w:rPr>
        <w:t>HOTELSKA NAMESTITEV ZA UDELEŽENCE</w:t>
      </w:r>
    </w:p>
    <w:p w:rsidR="00D52DD8" w:rsidRDefault="00D52DD8" w:rsidP="00D52DD8">
      <w:pPr>
        <w:rPr>
          <w:rFonts w:ascii="Trajan Pro 3" w:hAnsi="Trajan Pro 3"/>
        </w:rPr>
      </w:pPr>
    </w:p>
    <w:p w:rsidR="00D52DD8" w:rsidRPr="00E96E90" w:rsidRDefault="00D52DD8" w:rsidP="00D52DD8">
      <w:pPr>
        <w:jc w:val="right"/>
      </w:pPr>
      <w:r>
        <w:rPr>
          <w:noProof/>
        </w:rPr>
        <w:drawing>
          <wp:inline distT="0" distB="0" distL="0" distR="0">
            <wp:extent cx="1738630" cy="1161496"/>
            <wp:effectExtent l="2540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44" cy="116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791970" cy="1198501"/>
            <wp:effectExtent l="25400" t="0" r="11430" b="0"/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98" cy="120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DD8" w:rsidRPr="00E96E90" w:rsidRDefault="00D52DD8" w:rsidP="00D52DD8"/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134"/>
        <w:gridCol w:w="1323"/>
        <w:gridCol w:w="1676"/>
      </w:tblGrid>
      <w:tr w:rsidR="00D52DD8" w:rsidRPr="00E96E90" w:rsidTr="003F64B0">
        <w:trPr>
          <w:jc w:val="center"/>
        </w:trPr>
        <w:tc>
          <w:tcPr>
            <w:tcW w:w="3310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  <w:noProof/>
              </w:rPr>
            </w:pPr>
            <w:r w:rsidRPr="00E96E90">
              <w:rPr>
                <w:rFonts w:asciiTheme="minorHAnsi" w:hAnsiTheme="minorHAnsi" w:cs="Calibri"/>
                <w:noProof/>
                <w:szCs w:val="22"/>
              </w:rPr>
              <w:t>Hotel****</w:t>
            </w:r>
          </w:p>
        </w:tc>
        <w:tc>
          <w:tcPr>
            <w:tcW w:w="1134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  <w:b/>
              </w:rPr>
            </w:pPr>
            <w:r w:rsidRPr="00E96E90">
              <w:rPr>
                <w:rFonts w:asciiTheme="minorHAnsi" w:hAnsiTheme="minorHAnsi" w:cs="Calibri"/>
                <w:b/>
                <w:noProof/>
                <w:szCs w:val="22"/>
              </w:rPr>
              <w:t>Nočitev z zajtrkom</w:t>
            </w:r>
          </w:p>
        </w:tc>
        <w:tc>
          <w:tcPr>
            <w:tcW w:w="1323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  <w:b/>
                <w:noProof/>
              </w:rPr>
            </w:pPr>
            <w:r w:rsidRPr="00E96E90">
              <w:rPr>
                <w:rFonts w:asciiTheme="minorHAnsi" w:hAnsiTheme="minorHAnsi" w:cs="Calibri"/>
                <w:b/>
                <w:noProof/>
                <w:szCs w:val="22"/>
              </w:rPr>
              <w:t>Polpenzion</w:t>
            </w:r>
          </w:p>
        </w:tc>
        <w:tc>
          <w:tcPr>
            <w:tcW w:w="1676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  <w:b/>
                <w:noProof/>
              </w:rPr>
            </w:pPr>
            <w:r w:rsidRPr="00E96E90">
              <w:rPr>
                <w:rFonts w:asciiTheme="minorHAnsi" w:hAnsiTheme="minorHAnsi" w:cs="Calibri"/>
                <w:b/>
                <w:noProof/>
                <w:szCs w:val="22"/>
              </w:rPr>
              <w:t>Polni penzion</w:t>
            </w:r>
          </w:p>
        </w:tc>
      </w:tr>
      <w:tr w:rsidR="00D52DD8" w:rsidRPr="00E96E90" w:rsidTr="003F64B0">
        <w:trPr>
          <w:jc w:val="center"/>
        </w:trPr>
        <w:tc>
          <w:tcPr>
            <w:tcW w:w="3310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</w:rPr>
            </w:pPr>
            <w:r w:rsidRPr="00E96E90">
              <w:rPr>
                <w:rFonts w:asciiTheme="minorHAnsi" w:hAnsiTheme="minorHAnsi" w:cs="Calibri"/>
                <w:noProof/>
                <w:szCs w:val="22"/>
              </w:rPr>
              <w:t xml:space="preserve">V dvoposteljni sobi </w:t>
            </w:r>
          </w:p>
        </w:tc>
        <w:tc>
          <w:tcPr>
            <w:tcW w:w="1134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55,00 €</w:t>
            </w:r>
          </w:p>
        </w:tc>
        <w:tc>
          <w:tcPr>
            <w:tcW w:w="1323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64,00 €</w:t>
            </w:r>
          </w:p>
        </w:tc>
        <w:tc>
          <w:tcPr>
            <w:tcW w:w="1676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77,00 €</w:t>
            </w:r>
          </w:p>
        </w:tc>
      </w:tr>
      <w:tr w:rsidR="00D52DD8" w:rsidRPr="00E96E90" w:rsidTr="003F64B0">
        <w:trPr>
          <w:jc w:val="center"/>
        </w:trPr>
        <w:tc>
          <w:tcPr>
            <w:tcW w:w="3310" w:type="dxa"/>
          </w:tcPr>
          <w:p w:rsidR="00D52DD8" w:rsidRPr="00E96E90" w:rsidRDefault="00D52DD8" w:rsidP="00D52DD8">
            <w:pPr>
              <w:rPr>
                <w:rFonts w:asciiTheme="minorHAnsi" w:hAnsiTheme="minorHAnsi" w:cs="Calibri"/>
                <w:noProof/>
              </w:rPr>
            </w:pPr>
            <w:r w:rsidRPr="00E96E90">
              <w:rPr>
                <w:rFonts w:asciiTheme="minorHAnsi" w:hAnsiTheme="minorHAnsi" w:cs="Calibri"/>
                <w:noProof/>
                <w:szCs w:val="22"/>
              </w:rPr>
              <w:t>V dvoposteljni sobi (single use)</w:t>
            </w:r>
          </w:p>
        </w:tc>
        <w:tc>
          <w:tcPr>
            <w:tcW w:w="1134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64,00 €</w:t>
            </w:r>
          </w:p>
        </w:tc>
        <w:tc>
          <w:tcPr>
            <w:tcW w:w="1323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72,00 €</w:t>
            </w:r>
          </w:p>
        </w:tc>
        <w:tc>
          <w:tcPr>
            <w:tcW w:w="1676" w:type="dxa"/>
          </w:tcPr>
          <w:p w:rsidR="00D52DD8" w:rsidRPr="00E96E90" w:rsidRDefault="00D52DD8" w:rsidP="00D52DD8">
            <w:pPr>
              <w:rPr>
                <w:rFonts w:asciiTheme="minorHAnsi" w:eastAsia="Calibri" w:hAnsiTheme="minorHAnsi" w:cs="Calibri"/>
              </w:rPr>
            </w:pPr>
            <w:r w:rsidRPr="00E96E90">
              <w:rPr>
                <w:rFonts w:asciiTheme="minorHAnsi" w:eastAsia="Calibri" w:hAnsiTheme="minorHAnsi" w:cs="Calibri"/>
                <w:szCs w:val="22"/>
              </w:rPr>
              <w:t>85,00 €</w:t>
            </w:r>
          </w:p>
        </w:tc>
      </w:tr>
    </w:tbl>
    <w:p w:rsidR="003F64B0" w:rsidRDefault="003F64B0" w:rsidP="003F64B0">
      <w:pPr>
        <w:ind w:firstLine="708"/>
        <w:rPr>
          <w:rFonts w:asciiTheme="minorHAnsi" w:eastAsia="Calibri" w:hAnsiTheme="minorHAnsi" w:cs="Courier New"/>
          <w:szCs w:val="22"/>
        </w:rPr>
      </w:pPr>
      <w:r>
        <w:rPr>
          <w:rFonts w:asciiTheme="minorHAnsi" w:eastAsia="Calibri" w:hAnsiTheme="minorHAnsi" w:cs="Courier New"/>
          <w:szCs w:val="22"/>
        </w:rPr>
        <w:t xml:space="preserve">                                                                 </w:t>
      </w:r>
      <w:r w:rsidR="00D52DD8" w:rsidRPr="00E96E90">
        <w:rPr>
          <w:rFonts w:asciiTheme="minorHAnsi" w:eastAsia="Calibri" w:hAnsiTheme="minorHAnsi" w:cs="Courier New"/>
          <w:szCs w:val="22"/>
        </w:rPr>
        <w:t>*Cene so z vklj</w:t>
      </w:r>
      <w:r>
        <w:rPr>
          <w:rFonts w:asciiTheme="minorHAnsi" w:eastAsia="Calibri" w:hAnsiTheme="minorHAnsi" w:cs="Courier New"/>
          <w:szCs w:val="22"/>
        </w:rPr>
        <w:t>učenim DDV</w:t>
      </w:r>
    </w:p>
    <w:p w:rsidR="00D52DD8" w:rsidRPr="00E96E90" w:rsidRDefault="00D52DD8" w:rsidP="003F64B0">
      <w:pPr>
        <w:ind w:firstLine="708"/>
        <w:rPr>
          <w:rFonts w:asciiTheme="minorHAnsi" w:eastAsia="Calibri" w:hAnsiTheme="minorHAnsi" w:cs="Courier New"/>
          <w:szCs w:val="22"/>
        </w:rPr>
      </w:pPr>
    </w:p>
    <w:p w:rsidR="00D52DD8" w:rsidRPr="00E96E90" w:rsidRDefault="00D52DD8" w:rsidP="00D52DD8">
      <w:pPr>
        <w:rPr>
          <w:rFonts w:asciiTheme="minorHAnsi" w:eastAsia="Calibri" w:hAnsiTheme="minorHAnsi" w:cs="Courier New"/>
          <w:b/>
          <w:szCs w:val="22"/>
        </w:rPr>
      </w:pPr>
      <w:r w:rsidRPr="00E96E90">
        <w:rPr>
          <w:rFonts w:asciiTheme="minorHAnsi" w:eastAsia="Calibri" w:hAnsiTheme="minorHAnsi" w:cs="Courier New"/>
          <w:b/>
          <w:szCs w:val="22"/>
        </w:rPr>
        <w:t xml:space="preserve">Neto cena vključuje: 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>Nočitev v hotelu 4****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>Zajtrk, polpenzion, polni penzion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>Brezplačna uporaba kopalnega plašča in copat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>Neomejeno kopanje v bazenskem kompleksu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 xml:space="preserve">Celodnevno kopanje na dan odhoda 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 xml:space="preserve">Neomejen vstop v fitnes center 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>Neomejen dostop do spletnih vsebin žično ali brezžično</w:t>
      </w:r>
    </w:p>
    <w:p w:rsidR="00D52DD8" w:rsidRPr="00E96E9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 xml:space="preserve">Pester animacijski program </w:t>
      </w:r>
    </w:p>
    <w:p w:rsidR="003F64B0" w:rsidRDefault="00D52DD8" w:rsidP="00D52DD8">
      <w:pPr>
        <w:numPr>
          <w:ilvl w:val="0"/>
          <w:numId w:val="1"/>
        </w:numPr>
        <w:contextualSpacing/>
        <w:rPr>
          <w:rFonts w:asciiTheme="minorHAnsi" w:eastAsia="Calibri" w:hAnsiTheme="minorHAnsi" w:cs="Courier New"/>
          <w:szCs w:val="22"/>
        </w:rPr>
      </w:pPr>
      <w:r w:rsidRPr="00E96E90">
        <w:rPr>
          <w:rFonts w:asciiTheme="minorHAnsi" w:eastAsia="Calibri" w:hAnsiTheme="minorHAnsi" w:cs="Courier New"/>
          <w:szCs w:val="22"/>
        </w:rPr>
        <w:t xml:space="preserve">Brezplačno parkiranje v parkirni hiši </w:t>
      </w:r>
    </w:p>
    <w:p w:rsidR="00D52DD8" w:rsidRPr="00E96E90" w:rsidRDefault="00D52DD8" w:rsidP="003F64B0">
      <w:pPr>
        <w:ind w:left="720"/>
        <w:contextualSpacing/>
        <w:rPr>
          <w:rFonts w:asciiTheme="minorHAnsi" w:eastAsia="Calibri" w:hAnsiTheme="minorHAnsi" w:cs="Courier New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Ime in priimek udeleženca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Podjetje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Soba (dvoposteljna soba, dvoposteljna soba single use)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Storitev (nočitev z zajtrkom, polpenzion, polni penzion)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Datum prihoda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Datum odhoda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2DD8" w:rsidTr="00156B81">
        <w:tc>
          <w:tcPr>
            <w:tcW w:w="5949" w:type="dxa"/>
          </w:tcPr>
          <w:p w:rsidR="00D52DD8" w:rsidRDefault="00D52DD8" w:rsidP="00D52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Plačnik</w:t>
            </w:r>
          </w:p>
        </w:tc>
        <w:tc>
          <w:tcPr>
            <w:tcW w:w="3111" w:type="dxa"/>
          </w:tcPr>
          <w:p w:rsidR="00D52DD8" w:rsidRPr="00E86C7E" w:rsidRDefault="00D52DD8" w:rsidP="00D52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52DD8" w:rsidRPr="00D52DD8" w:rsidRDefault="00D52DD8" w:rsidP="00D52DD8">
      <w:pPr>
        <w:rPr>
          <w:rFonts w:asciiTheme="minorHAnsi" w:hAnsiTheme="minorHAnsi"/>
          <w:b/>
          <w:szCs w:val="22"/>
        </w:rPr>
      </w:pPr>
    </w:p>
    <w:p w:rsidR="00D52DD8" w:rsidRPr="00E96E90" w:rsidRDefault="00D52DD8" w:rsidP="00D52DD8">
      <w:pPr>
        <w:rPr>
          <w:rFonts w:ascii="Calibri" w:hAnsi="Calibri"/>
          <w:szCs w:val="22"/>
        </w:rPr>
      </w:pPr>
      <w:r w:rsidRPr="00E96E90">
        <w:rPr>
          <w:rFonts w:ascii="Calibri" w:hAnsi="Calibri"/>
          <w:szCs w:val="22"/>
        </w:rPr>
        <w:t xml:space="preserve">Prosimo, izpolnite obrazec in ga pošljite na e-mail: </w:t>
      </w:r>
      <w:hyperlink r:id="rId14" w:history="1">
        <w:r w:rsidRPr="009A04DC">
          <w:rPr>
            <w:rStyle w:val="Hyperlink"/>
            <w:rFonts w:ascii="Calibri" w:hAnsi="Calibri"/>
            <w:szCs w:val="22"/>
          </w:rPr>
          <w:t>barbara.pozin@rimske-terme.si</w:t>
        </w:r>
      </w:hyperlink>
      <w:r>
        <w:rPr>
          <w:rFonts w:ascii="Calibri" w:hAnsi="Calibri"/>
          <w:szCs w:val="22"/>
        </w:rPr>
        <w:t xml:space="preserve"> </w:t>
      </w:r>
    </w:p>
    <w:p w:rsidR="00D52DD8" w:rsidRPr="00E96E90" w:rsidRDefault="00D52DD8" w:rsidP="00D52DD8">
      <w:pPr>
        <w:rPr>
          <w:rFonts w:ascii="Calibri" w:hAnsi="Calibri"/>
          <w:szCs w:val="22"/>
        </w:rPr>
      </w:pPr>
      <w:r w:rsidRPr="00E96E90">
        <w:rPr>
          <w:rFonts w:ascii="Calibri" w:hAnsi="Calibri"/>
          <w:szCs w:val="22"/>
        </w:rPr>
        <w:t>Za dodatne informacije lahko pokličete na telefonsko številko +386(0)3 57 42 015.</w:t>
      </w:r>
    </w:p>
    <w:p w:rsidR="003F64B0" w:rsidRPr="003F64B0" w:rsidRDefault="003F64B0" w:rsidP="002B5C3C">
      <w:pPr>
        <w:pStyle w:val="Heading5"/>
        <w:rPr>
          <w:rFonts w:ascii="Trebuchet MS" w:hAnsi="Trebuchet MS"/>
          <w:sz w:val="22"/>
          <w:szCs w:val="32"/>
        </w:rPr>
      </w:pPr>
    </w:p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3F64B0" w:rsidRPr="00CD3558">
        <w:trPr>
          <w:trHeight w:val="918"/>
        </w:trPr>
        <w:tc>
          <w:tcPr>
            <w:tcW w:w="3992" w:type="dxa"/>
          </w:tcPr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Tivolska cesta 30, 1000 Ljubljana, Slowenien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3F64B0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15" w:history="1">
              <w:r w:rsidR="003F64B0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3F64B0" w:rsidRPr="00CD3558" w:rsidRDefault="003F64B0" w:rsidP="00D52DD8">
            <w:pPr>
              <w:ind w:left="34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397000" cy="533400"/>
                  <wp:effectExtent l="25400" t="0" r="0" b="0"/>
                  <wp:docPr id="14" name="Slika 3" descr="GI_LJUBLJANA_1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I_LJUBLJANA_1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DD8" w:rsidRDefault="00D52DD8" w:rsidP="002B5C3C">
      <w:pPr>
        <w:pStyle w:val="Heading5"/>
        <w:rPr>
          <w:rFonts w:ascii="Trebuchet MS" w:hAnsi="Trebuchet MS"/>
          <w:sz w:val="32"/>
          <w:szCs w:val="32"/>
        </w:rPr>
      </w:pPr>
    </w:p>
    <w:p w:rsidR="002B5C3C" w:rsidRPr="00D12424" w:rsidRDefault="002B5C3C" w:rsidP="002B5C3C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  <w:sz w:val="32"/>
          <w:szCs w:val="32"/>
        </w:rPr>
        <w:t>PRIJAVNICA*</w:t>
      </w:r>
    </w:p>
    <w:p w:rsidR="002B5C3C" w:rsidRPr="00CD3558" w:rsidRDefault="002B5C3C" w:rsidP="002B5C3C">
      <w:pPr>
        <w:pStyle w:val="Heading5"/>
        <w:jc w:val="center"/>
        <w:rPr>
          <w:rFonts w:ascii="Trebuchet MS" w:hAnsi="Trebuchet MS"/>
        </w:rPr>
      </w:pPr>
    </w:p>
    <w:p w:rsidR="002B5C3C" w:rsidRPr="003F64B0" w:rsidRDefault="002B5C3C" w:rsidP="003F64B0">
      <w:pPr>
        <w:pStyle w:val="Heading5"/>
        <w:jc w:val="center"/>
        <w:rPr>
          <w:rFonts w:ascii="Trebuchet MS" w:hAnsi="Trebuchet MS"/>
        </w:rPr>
      </w:pPr>
      <w:r>
        <w:rPr>
          <w:rFonts w:ascii="Trebuchet MS" w:hAnsi="Trebuchet MS"/>
        </w:rPr>
        <w:t>ZA XXI</w:t>
      </w:r>
      <w:r w:rsidR="003F64B0">
        <w:rPr>
          <w:rFonts w:ascii="Trebuchet MS" w:hAnsi="Trebuchet MS"/>
        </w:rPr>
        <w:t>I</w:t>
      </w:r>
      <w:r w:rsidRPr="00CD3558">
        <w:rPr>
          <w:rFonts w:ascii="Trebuchet MS" w:hAnsi="Trebuchet MS"/>
        </w:rPr>
        <w:t>. ZBOROVANJE SDUNJ,</w:t>
      </w:r>
      <w:r w:rsidR="003F64B0">
        <w:rPr>
          <w:rFonts w:ascii="Trebuchet MS" w:hAnsi="Trebuchet MS"/>
        </w:rPr>
        <w:t xml:space="preserve"> 13. – 14</w:t>
      </w:r>
      <w:r w:rsidRPr="00CD355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</w:rPr>
        <w:t>11. 201</w:t>
      </w:r>
      <w:r w:rsidR="003F64B0">
        <w:rPr>
          <w:rFonts w:ascii="Trebuchet MS" w:hAnsi="Trebuchet MS"/>
        </w:rPr>
        <w:t>5</w:t>
      </w:r>
      <w:r w:rsidRPr="00CD3558">
        <w:rPr>
          <w:rFonts w:ascii="Trebuchet MS" w:hAnsi="Trebuchet MS"/>
        </w:rPr>
        <w:t xml:space="preserve">, </w:t>
      </w:r>
      <w:r w:rsidR="003F64B0">
        <w:rPr>
          <w:rFonts w:ascii="Trebuchet MS" w:hAnsi="Trebuchet MS"/>
        </w:rPr>
        <w:t>Rimske terme</w:t>
      </w:r>
      <w:r>
        <w:rPr>
          <w:rFonts w:ascii="Trebuchet MS" w:hAnsi="Trebuchet MS"/>
        </w:rPr>
        <w:t xml:space="preserve"> 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Default="002B5C3C" w:rsidP="002B5C3C">
      <w:pPr>
        <w:pStyle w:val="Heading5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 pošljite na e-mail naslov: </w:t>
      </w:r>
      <w:r w:rsidRPr="0064143A">
        <w:rPr>
          <w:rFonts w:ascii="Trebuchet MS" w:hAnsi="Trebuchet MS"/>
        </w:rPr>
        <w:t>zborovanje@sdunj.si</w:t>
      </w:r>
      <w:r w:rsidRPr="00CD3558"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  <w:b w:val="0"/>
        </w:rPr>
        <w:t xml:space="preserve"> </w:t>
      </w:r>
      <w:r w:rsidR="003F64B0">
        <w:rPr>
          <w:rFonts w:ascii="Trebuchet MS" w:hAnsi="Trebuchet MS"/>
          <w:b w:val="0"/>
        </w:rPr>
        <w:t>do nedelje, 1. 11. 2015</w:t>
      </w:r>
      <w:r>
        <w:rPr>
          <w:rFonts w:ascii="Trebuchet MS" w:hAnsi="Trebuchet MS"/>
          <w:b w:val="0"/>
        </w:rPr>
        <w:t>.</w:t>
      </w:r>
    </w:p>
    <w:p w:rsidR="002B5C3C" w:rsidRPr="002B5C3C" w:rsidRDefault="002B5C3C" w:rsidP="002B5C3C"/>
    <w:p w:rsidR="002B5C3C" w:rsidRPr="00CD3558" w:rsidRDefault="002B5C3C" w:rsidP="002B5C3C">
      <w:pPr>
        <w:pStyle w:val="Heading5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Prijavnico, potrdilo o plačilu kotizacije </w:t>
      </w:r>
      <w:r>
        <w:rPr>
          <w:rFonts w:ascii="Trebuchet MS" w:hAnsi="Trebuchet MS"/>
          <w:b w:val="0"/>
        </w:rPr>
        <w:t xml:space="preserve">(na TRR: 04173-0000888326 Nova KBM) </w:t>
      </w:r>
      <w:r w:rsidRPr="00CD3558">
        <w:rPr>
          <w:rFonts w:ascii="Trebuchet MS" w:hAnsi="Trebuchet MS"/>
          <w:b w:val="0"/>
        </w:rPr>
        <w:t xml:space="preserve">in izpolnjen obrazec s podatki za izstavitev računa (v primeru, da šola plača kotizacijo)  pošljite do </w:t>
      </w:r>
      <w:r>
        <w:rPr>
          <w:rFonts w:ascii="Trebuchet MS" w:hAnsi="Trebuchet MS"/>
        </w:rPr>
        <w:t>8. 11</w:t>
      </w:r>
      <w:r w:rsidRPr="00CD355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</w:rPr>
        <w:t>201</w:t>
      </w:r>
      <w:r w:rsidR="003F64B0">
        <w:rPr>
          <w:rFonts w:ascii="Trebuchet MS" w:hAnsi="Trebuchet MS"/>
        </w:rPr>
        <w:t>5</w:t>
      </w:r>
      <w:r w:rsidRPr="00CD3558">
        <w:rPr>
          <w:rFonts w:ascii="Trebuchet MS" w:hAnsi="Trebuchet MS"/>
          <w:b w:val="0"/>
        </w:rPr>
        <w:t xml:space="preserve"> na poštni naslov: </w:t>
      </w:r>
      <w:r w:rsidRPr="00CD3558">
        <w:rPr>
          <w:rFonts w:ascii="Trebuchet MS" w:hAnsi="Trebuchet MS"/>
        </w:rPr>
        <w:t>SDUNJ, Koroška cesta 160, 2000 Maribor</w:t>
      </w:r>
    </w:p>
    <w:p w:rsidR="002B5C3C" w:rsidRPr="003F64B0" w:rsidRDefault="002B5C3C" w:rsidP="002B5C3C">
      <w:pPr>
        <w:spacing w:line="360" w:lineRule="auto"/>
        <w:rPr>
          <w:rFonts w:ascii="Trebuchet MS" w:hAnsi="Trebuchet MS"/>
          <w:sz w:val="16"/>
        </w:rPr>
      </w:pP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Ime in priimek udeleženca/ke: ________________</w:t>
      </w:r>
      <w:r>
        <w:rPr>
          <w:rFonts w:ascii="Trebuchet MS" w:hAnsi="Trebuchet MS"/>
        </w:rPr>
        <w:t>_____________________________</w:t>
      </w: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Stalno bivališče: _____________________________</w:t>
      </w:r>
      <w:r>
        <w:rPr>
          <w:rFonts w:ascii="Trebuchet MS" w:hAnsi="Trebuchet MS"/>
        </w:rPr>
        <w:t>____________________________</w:t>
      </w: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Datum in kraj rojstva: ______________________________________________</w:t>
      </w:r>
      <w:r>
        <w:rPr>
          <w:rFonts w:ascii="Trebuchet MS" w:hAnsi="Trebuchet MS"/>
        </w:rPr>
        <w:t>______</w:t>
      </w: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E-naslov</w:t>
      </w:r>
      <w:r w:rsidR="00852B3D">
        <w:rPr>
          <w:rFonts w:ascii="Trebuchet MS" w:hAnsi="Trebuchet MS"/>
        </w:rPr>
        <w:t xml:space="preserve"> udeleženca/ke</w:t>
      </w:r>
      <w:r w:rsidRPr="002B5C3C">
        <w:rPr>
          <w:rFonts w:ascii="Trebuchet MS" w:hAnsi="Trebuchet MS"/>
        </w:rPr>
        <w:t>: _______________________________</w:t>
      </w:r>
      <w:r w:rsidR="00852B3D">
        <w:rPr>
          <w:rFonts w:ascii="Trebuchet MS" w:hAnsi="Trebuchet MS"/>
        </w:rPr>
        <w:t>_________</w:t>
      </w:r>
      <w:r>
        <w:rPr>
          <w:rFonts w:ascii="Trebuchet MS" w:hAnsi="Trebuchet MS"/>
        </w:rPr>
        <w:t>__________</w:t>
      </w: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Član/ica SDUNJ:   DA       NE  (ustrezno označite)</w:t>
      </w:r>
    </w:p>
    <w:p w:rsidR="002B5C3C" w:rsidRPr="002B5C3C" w:rsidRDefault="002B5C3C" w:rsidP="002B5C3C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Uradni naslov institucije, kjer ste zaposleni: _________________________________________</w:t>
      </w:r>
      <w:r>
        <w:rPr>
          <w:rFonts w:ascii="Trebuchet MS" w:hAnsi="Trebuchet MS"/>
        </w:rPr>
        <w:t>________________________</w:t>
      </w:r>
      <w:r w:rsidRPr="002B5C3C">
        <w:rPr>
          <w:rFonts w:ascii="Trebuchet MS" w:hAnsi="Trebuchet MS"/>
        </w:rPr>
        <w:t>___</w:t>
      </w:r>
      <w:r>
        <w:rPr>
          <w:rFonts w:ascii="Trebuchet MS" w:hAnsi="Trebuchet MS"/>
        </w:rPr>
        <w:t>___</w:t>
      </w:r>
    </w:p>
    <w:p w:rsidR="002B5C3C" w:rsidRPr="002B5C3C" w:rsidRDefault="002B5C3C" w:rsidP="002B5C3C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Davčna številka zavoda: _______________________________</w:t>
      </w:r>
      <w:r>
        <w:rPr>
          <w:rFonts w:ascii="Trebuchet MS" w:hAnsi="Trebuchet MS"/>
        </w:rPr>
        <w:t>___________________</w:t>
      </w:r>
    </w:p>
    <w:p w:rsidR="002B5C3C" w:rsidRPr="002B5C3C" w:rsidRDefault="002B5C3C" w:rsidP="002B5C3C">
      <w:pPr>
        <w:rPr>
          <w:rFonts w:ascii="Trebuchet MS" w:hAnsi="Trebuchet MS"/>
        </w:rPr>
      </w:pPr>
      <w:r w:rsidRPr="002B5C3C">
        <w:rPr>
          <w:rFonts w:ascii="Trebuchet MS" w:hAnsi="Trebuchet MS"/>
        </w:rPr>
        <w:t xml:space="preserve"> (v primeru, da kotizacijo poravna šola)</w:t>
      </w:r>
    </w:p>
    <w:p w:rsidR="002B5C3C" w:rsidRPr="002B5C3C" w:rsidRDefault="002B5C3C" w:rsidP="002B5C3C">
      <w:pPr>
        <w:rPr>
          <w:rFonts w:ascii="Trebuchet MS" w:hAnsi="Trebuchet MS"/>
          <w:i/>
        </w:rPr>
      </w:pPr>
    </w:p>
    <w:p w:rsidR="002B5C3C" w:rsidRPr="002B5C3C" w:rsidRDefault="002B5C3C" w:rsidP="002B5C3C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»Treffpunkt</w:t>
      </w:r>
      <w:r>
        <w:rPr>
          <w:rFonts w:ascii="Trebuchet MS" w:hAnsi="Trebuchet MS"/>
          <w:i/>
          <w:szCs w:val="28"/>
        </w:rPr>
        <w:t>/Središče</w:t>
      </w:r>
      <w:r w:rsidRPr="002B5C3C">
        <w:rPr>
          <w:rFonts w:ascii="Trebuchet MS" w:hAnsi="Trebuchet MS"/>
          <w:i/>
          <w:szCs w:val="28"/>
        </w:rPr>
        <w:t xml:space="preserve">« </w:t>
      </w:r>
      <w:r w:rsidRPr="002B5C3C">
        <w:rPr>
          <w:rFonts w:ascii="Trebuchet MS" w:hAnsi="Trebuchet MS"/>
          <w:i/>
        </w:rPr>
        <w:t>bom razstavil/-a naslednje gradivo (navedite obliko gradiva, npr. plakat, časopis, drugo… ter velikost prosto</w:t>
      </w:r>
      <w:r>
        <w:rPr>
          <w:rFonts w:ascii="Trebuchet MS" w:hAnsi="Trebuchet MS"/>
          <w:i/>
        </w:rPr>
        <w:t>ra, ki ga potrebujete npr. 1 m2</w:t>
      </w:r>
      <w:r w:rsidRPr="002B5C3C">
        <w:rPr>
          <w:rFonts w:ascii="Trebuchet MS" w:hAnsi="Trebuchet MS"/>
          <w:i/>
        </w:rPr>
        <w:t>)</w:t>
      </w:r>
    </w:p>
    <w:p w:rsidR="002B5C3C" w:rsidRPr="002B5C3C" w:rsidRDefault="002B5C3C" w:rsidP="002B5C3C">
      <w:pPr>
        <w:rPr>
          <w:rFonts w:ascii="Trebuchet MS" w:hAnsi="Trebuchet MS"/>
          <w:i/>
        </w:rPr>
      </w:pPr>
    </w:p>
    <w:p w:rsidR="002B5C3C" w:rsidRDefault="002B5C3C" w:rsidP="002B5C3C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</w:t>
      </w:r>
      <w:r>
        <w:rPr>
          <w:rFonts w:ascii="Trebuchet MS" w:hAnsi="Trebuchet MS"/>
        </w:rPr>
        <w:t>___________________________</w:t>
      </w:r>
    </w:p>
    <w:p w:rsidR="002B5C3C" w:rsidRPr="002B5C3C" w:rsidRDefault="002B5C3C" w:rsidP="002B5C3C">
      <w:pPr>
        <w:rPr>
          <w:rFonts w:ascii="Trebuchet MS" w:hAnsi="Trebuchet MS"/>
        </w:rPr>
      </w:pPr>
    </w:p>
    <w:p w:rsidR="002B5C3C" w:rsidRDefault="002B5C3C" w:rsidP="002B5C3C">
      <w:pPr>
        <w:rPr>
          <w:rFonts w:ascii="Trebuchet MS" w:hAnsi="Trebuchet MS"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»Prostem forumu«</w:t>
      </w:r>
      <w:r w:rsidRPr="002B5C3C">
        <w:rPr>
          <w:rFonts w:ascii="Trebuchet MS" w:hAnsi="Trebuchet MS"/>
          <w:i/>
        </w:rPr>
        <w:t xml:space="preserve"> (v soboto) želim na kratko predstaviti (ca. 10-15 minut) naslednje didaktično gradivo oz. idejo za pouk: </w:t>
      </w:r>
      <w:r w:rsidRPr="002B5C3C">
        <w:rPr>
          <w:rFonts w:ascii="Trebuchet MS" w:hAnsi="Trebuchet MS"/>
        </w:rPr>
        <w:t>______________________________________________________</w:t>
      </w:r>
      <w:r>
        <w:rPr>
          <w:rFonts w:ascii="Trebuchet MS" w:hAnsi="Trebuchet MS"/>
        </w:rPr>
        <w:t>________________</w:t>
      </w:r>
    </w:p>
    <w:p w:rsidR="002B5C3C" w:rsidRDefault="002B5C3C" w:rsidP="002B5C3C">
      <w:pPr>
        <w:rPr>
          <w:rFonts w:ascii="Trebuchet MS" w:hAnsi="Trebuchet MS"/>
        </w:rPr>
      </w:pPr>
    </w:p>
    <w:p w:rsidR="002B5C3C" w:rsidRPr="002B5C3C" w:rsidRDefault="002B5C3C" w:rsidP="002B5C3C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</w:t>
      </w:r>
    </w:p>
    <w:p w:rsidR="002B5C3C" w:rsidRPr="002B5C3C" w:rsidRDefault="002B5C3C" w:rsidP="002B5C3C">
      <w:pPr>
        <w:rPr>
          <w:rFonts w:ascii="Trebuchet MS" w:hAnsi="Trebuchet MS"/>
        </w:rPr>
      </w:pPr>
    </w:p>
    <w:p w:rsidR="003F64B0" w:rsidRPr="002B5C3C" w:rsidRDefault="002B5C3C" w:rsidP="003F64B0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Datum: ____________________</w:t>
      </w:r>
      <w:r w:rsidRPr="002B5C3C">
        <w:rPr>
          <w:rFonts w:ascii="Trebuchet MS" w:hAnsi="Trebuchet MS"/>
        </w:rPr>
        <w:tab/>
      </w:r>
      <w:r w:rsidR="003F64B0">
        <w:rPr>
          <w:rFonts w:ascii="Trebuchet MS" w:hAnsi="Trebuchet MS"/>
        </w:rPr>
        <w:t xml:space="preserve">          </w:t>
      </w:r>
      <w:r w:rsidR="003F64B0" w:rsidRPr="002B5C3C">
        <w:rPr>
          <w:rFonts w:ascii="Trebuchet MS" w:hAnsi="Trebuchet MS"/>
        </w:rPr>
        <w:t>Podpis:_</w:t>
      </w:r>
      <w:r w:rsidR="003F64B0">
        <w:rPr>
          <w:rFonts w:ascii="Trebuchet MS" w:hAnsi="Trebuchet MS"/>
        </w:rPr>
        <w:t>_____________________________</w:t>
      </w:r>
    </w:p>
    <w:p w:rsidR="002B5C3C" w:rsidRPr="002B5C3C" w:rsidRDefault="002B5C3C" w:rsidP="002B5C3C">
      <w:pPr>
        <w:rPr>
          <w:rFonts w:ascii="Trebuchet MS" w:hAnsi="Trebuchet MS"/>
        </w:rPr>
      </w:pPr>
    </w:p>
    <w:p w:rsidR="002B5C3C" w:rsidRPr="002B5C3C" w:rsidRDefault="002B5C3C" w:rsidP="002B5C3C">
      <w:pPr>
        <w:rPr>
          <w:rFonts w:ascii="Trebuchet MS" w:hAnsi="Trebuchet MS"/>
        </w:rPr>
      </w:pPr>
    </w:p>
    <w:p w:rsidR="002B5C3C" w:rsidRPr="002B5C3C" w:rsidRDefault="002B5C3C" w:rsidP="002B5C3C">
      <w:r w:rsidRPr="002B5C3C">
        <w:rPr>
          <w:rFonts w:ascii="Trebuchet MS" w:hAnsi="Trebuchet MS"/>
        </w:rPr>
        <w:t>* Prijavnica je zavezujoča. Plačano kotizacijo vrnemo le v primeru bolezni (ob predložitvi zdravniškega potrdila) ob pisni odjavi najmanj 15 dni pred začetkom zborovanja.</w:t>
      </w:r>
    </w:p>
    <w:p w:rsidR="002B5C3C" w:rsidRDefault="002B5C3C" w:rsidP="0064143A"/>
    <w:p w:rsidR="002B5C3C" w:rsidRDefault="002B5C3C" w:rsidP="0064143A"/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3F64B0" w:rsidRPr="00CD3558">
        <w:trPr>
          <w:trHeight w:val="918"/>
        </w:trPr>
        <w:tc>
          <w:tcPr>
            <w:tcW w:w="3992" w:type="dxa"/>
          </w:tcPr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Tivolska cesta 30, 1000 Ljubljana, Slowenien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3F64B0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17" w:history="1">
              <w:r w:rsidR="003F64B0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3F64B0" w:rsidRPr="00CD3558" w:rsidRDefault="003F64B0" w:rsidP="00D52DD8">
            <w:pPr>
              <w:ind w:left="34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397000" cy="533400"/>
                  <wp:effectExtent l="25400" t="0" r="0" b="0"/>
                  <wp:docPr id="15" name="Slika 3" descr="GI_LJUBLJANA_1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I_LJUBLJANA_1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B0" w:rsidRDefault="003F64B0" w:rsidP="002B5C3C">
      <w:pPr>
        <w:spacing w:line="276" w:lineRule="auto"/>
        <w:rPr>
          <w:rFonts w:ascii="Trebuchet MS" w:hAnsi="Trebuchet MS"/>
          <w:b/>
        </w:rPr>
      </w:pPr>
    </w:p>
    <w:p w:rsidR="002B5C3C" w:rsidRPr="00CD3558" w:rsidRDefault="002B5C3C" w:rsidP="002B5C3C">
      <w:pPr>
        <w:spacing w:line="276" w:lineRule="auto"/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>OBV</w:t>
      </w:r>
      <w:r>
        <w:rPr>
          <w:rFonts w:ascii="Trebuchet MS" w:hAnsi="Trebuchet MS"/>
          <w:b/>
        </w:rPr>
        <w:t>EZNO IZPOLNI  RAČUNOVODSTVO ZAVODA</w:t>
      </w:r>
      <w:r w:rsidRPr="00CD3558">
        <w:rPr>
          <w:rFonts w:ascii="Trebuchet MS" w:hAnsi="Trebuchet MS"/>
          <w:b/>
        </w:rPr>
        <w:t xml:space="preserve"> IN VRNE NA NASLOV DRUŠTVA  (SDUNJ Koroška cesta 160, 2000 Maribor) ob PRIJAVI  in  istočasnem PLAČILU  KOTIZACIJE: </w:t>
      </w: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Pr="00CD3558">
        <w:rPr>
          <w:rFonts w:ascii="Trebuchet MS" w:hAnsi="Trebuchet MS"/>
          <w:i/>
        </w:rPr>
        <w:t>PROSIMO, DA IZPOLNITE NASLEDNJE PODATKE, KI JIH POTREBUJEMO ZA IZSTAVITEV RAČUNA, KI GA BO VAŠ UDELEŽENEC PREJEL NA KONFERENCI</w:t>
      </w:r>
      <w:r w:rsidRPr="00CD3558">
        <w:rPr>
          <w:rFonts w:ascii="Trebuchet MS" w:hAnsi="Trebuchet MS"/>
        </w:rPr>
        <w:t xml:space="preserve"> )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Ime in pr</w:t>
      </w:r>
      <w:r>
        <w:rPr>
          <w:rFonts w:ascii="Trebuchet MS" w:hAnsi="Trebuchet MS"/>
        </w:rPr>
        <w:t>iimek udeleženca/udeleženke XX</w:t>
      </w:r>
      <w:r w:rsidR="003F64B0">
        <w:rPr>
          <w:rFonts w:ascii="Trebuchet MS" w:hAnsi="Trebuchet MS"/>
        </w:rPr>
        <w:t>II</w:t>
      </w:r>
      <w:r w:rsidRPr="00CD3558">
        <w:rPr>
          <w:rFonts w:ascii="Trebuchet MS" w:hAnsi="Trebuchet MS"/>
        </w:rPr>
        <w:t xml:space="preserve">. zborovanja SDUNJ: 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________________________________</w:t>
      </w:r>
    </w:p>
    <w:p w:rsidR="002B5C3C" w:rsidRPr="00CD3558" w:rsidRDefault="002B5C3C" w:rsidP="002B5C3C">
      <w:pPr>
        <w:spacing w:line="360" w:lineRule="auto"/>
        <w:rPr>
          <w:rFonts w:ascii="Trebuchet MS" w:hAnsi="Trebuchet MS"/>
        </w:rPr>
      </w:pPr>
    </w:p>
    <w:p w:rsidR="002B5C3C" w:rsidRPr="00CD3558" w:rsidRDefault="002B5C3C" w:rsidP="002B5C3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Ime zavoda</w:t>
      </w:r>
      <w:r w:rsidRPr="00CD3558">
        <w:rPr>
          <w:rFonts w:ascii="Trebuchet MS" w:hAnsi="Trebuchet MS"/>
        </w:rPr>
        <w:t xml:space="preserve"> (plačnika): ________________________________________</w:t>
      </w:r>
      <w:r>
        <w:rPr>
          <w:rFonts w:ascii="Trebuchet MS" w:hAnsi="Trebuchet MS"/>
        </w:rPr>
        <w:t>____________</w:t>
      </w:r>
    </w:p>
    <w:p w:rsidR="002B5C3C" w:rsidRPr="00CD3558" w:rsidRDefault="002B5C3C" w:rsidP="002B5C3C">
      <w:pPr>
        <w:spacing w:line="360" w:lineRule="auto"/>
        <w:rPr>
          <w:rFonts w:ascii="Trebuchet MS" w:hAnsi="Trebuchet MS"/>
        </w:rPr>
      </w:pPr>
      <w:r w:rsidRPr="00CD3558">
        <w:rPr>
          <w:rFonts w:ascii="Trebuchet MS" w:hAnsi="Trebuchet MS"/>
        </w:rPr>
        <w:t>Točen naslov plačnika: ______________</w:t>
      </w:r>
      <w:r>
        <w:rPr>
          <w:rFonts w:ascii="Trebuchet MS" w:hAnsi="Trebuchet MS"/>
        </w:rPr>
        <w:t>_</w:t>
      </w:r>
      <w:r w:rsidRPr="00CD3558"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>____________</w:t>
      </w: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Davčna številka </w:t>
      </w:r>
      <w:r>
        <w:rPr>
          <w:rFonts w:ascii="Trebuchet MS" w:hAnsi="Trebuchet MS"/>
        </w:rPr>
        <w:t>zavoda</w:t>
      </w:r>
      <w:r w:rsidRPr="00CD3558">
        <w:rPr>
          <w:rFonts w:ascii="Trebuchet MS" w:hAnsi="Trebuchet MS"/>
        </w:rPr>
        <w:t>: ______</w:t>
      </w:r>
      <w:r>
        <w:rPr>
          <w:rFonts w:ascii="Trebuchet MS" w:hAnsi="Trebuchet MS"/>
        </w:rPr>
        <w:t>____________</w:t>
      </w:r>
      <w:r w:rsidRPr="00CD3558">
        <w:rPr>
          <w:rFonts w:ascii="Trebuchet MS" w:hAnsi="Trebuchet MS"/>
        </w:rPr>
        <w:t>______________________</w:t>
      </w:r>
      <w:r>
        <w:rPr>
          <w:rFonts w:ascii="Trebuchet MS" w:hAnsi="Trebuchet MS"/>
        </w:rPr>
        <w:t>___________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Višina nakazanega zneska kotizacije: ________________</w:t>
      </w: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(Višina kotizacije znaša </w:t>
      </w:r>
      <w:r>
        <w:rPr>
          <w:rFonts w:ascii="Trebuchet MS" w:hAnsi="Trebuchet MS"/>
        </w:rPr>
        <w:t>25</w:t>
      </w:r>
      <w:r w:rsidRPr="00CD3558">
        <w:rPr>
          <w:rFonts w:ascii="Trebuchet MS" w:hAnsi="Trebuchet MS"/>
        </w:rPr>
        <w:t xml:space="preserve"> EUR za nečlane društva.)</w:t>
      </w:r>
      <w:r w:rsidRPr="00CD3558">
        <w:rPr>
          <w:rFonts w:ascii="Trebuchet MS" w:hAnsi="Trebuchet MS"/>
        </w:rPr>
        <w:tab/>
      </w:r>
    </w:p>
    <w:p w:rsidR="002B5C3C" w:rsidRPr="00CD3558" w:rsidRDefault="002B5C3C" w:rsidP="002B5C3C">
      <w:pPr>
        <w:rPr>
          <w:rFonts w:ascii="Trebuchet MS" w:hAnsi="Trebuchet MS"/>
          <w:b/>
        </w:rPr>
      </w:pPr>
    </w:p>
    <w:p w:rsidR="002B5C3C" w:rsidRPr="00CD3558" w:rsidRDefault="002B5C3C" w:rsidP="002B5C3C">
      <w:pPr>
        <w:rPr>
          <w:rFonts w:ascii="Trebuchet MS" w:hAnsi="Trebuchet MS"/>
          <w:b/>
        </w:rPr>
      </w:pPr>
    </w:p>
    <w:p w:rsidR="002B5C3C" w:rsidRPr="00CD3558" w:rsidRDefault="002B5C3C" w:rsidP="002B5C3C">
      <w:pPr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>Pri nakazilu kotizacije prosimo, da šola (oz. če sami plačate) navede ime in priimek osebe</w:t>
      </w:r>
      <w:r w:rsidR="00852B3D">
        <w:rPr>
          <w:rFonts w:ascii="Trebuchet MS" w:hAnsi="Trebuchet MS"/>
          <w:b/>
        </w:rPr>
        <w:t xml:space="preserve"> </w:t>
      </w:r>
      <w:r w:rsidRPr="00CD3558">
        <w:rPr>
          <w:rFonts w:ascii="Trebuchet MS" w:hAnsi="Trebuchet MS"/>
          <w:b/>
        </w:rPr>
        <w:t>za katero je plačana kotizacija</w:t>
      </w:r>
      <w:r w:rsidR="00852B3D">
        <w:rPr>
          <w:rFonts w:ascii="Trebuchet MS" w:hAnsi="Trebuchet MS"/>
          <w:b/>
        </w:rPr>
        <w:t xml:space="preserve"> ter pod rubriko namen plačila kotizacija</w:t>
      </w:r>
      <w:r w:rsidRPr="00CD3558">
        <w:rPr>
          <w:rFonts w:ascii="Trebuchet MS" w:hAnsi="Trebuchet MS"/>
          <w:b/>
        </w:rPr>
        <w:t>! Potrdilo o plačilu kotizacije in plačani članarini za leto 201</w:t>
      </w:r>
      <w:r w:rsidR="003F64B0">
        <w:rPr>
          <w:rFonts w:ascii="Trebuchet MS" w:hAnsi="Trebuchet MS"/>
          <w:b/>
        </w:rPr>
        <w:t>5</w:t>
      </w:r>
      <w:r w:rsidRPr="00CD3558">
        <w:rPr>
          <w:rFonts w:ascii="Trebuchet MS" w:hAnsi="Trebuchet MS"/>
          <w:b/>
        </w:rPr>
        <w:t xml:space="preserve"> ter izpolnjen priložen </w:t>
      </w:r>
      <w:r>
        <w:rPr>
          <w:rFonts w:ascii="Trebuchet MS" w:hAnsi="Trebuchet MS"/>
          <w:b/>
        </w:rPr>
        <w:t>obrazec s podatki zavoda</w:t>
      </w:r>
      <w:r w:rsidRPr="00CD3558">
        <w:rPr>
          <w:rFonts w:ascii="Trebuchet MS" w:hAnsi="Trebuchet MS"/>
          <w:b/>
        </w:rPr>
        <w:t xml:space="preserve"> </w:t>
      </w:r>
      <w:r w:rsidRPr="00CD3558">
        <w:rPr>
          <w:rFonts w:ascii="Trebuchet MS" w:hAnsi="Trebuchet MS"/>
          <w:b/>
          <w:u w:val="single"/>
        </w:rPr>
        <w:t>obvezno priložite k prijavnici</w:t>
      </w:r>
      <w:r w:rsidRPr="00CD3558">
        <w:rPr>
          <w:rFonts w:ascii="Trebuchet MS" w:hAnsi="Trebuchet MS"/>
          <w:b/>
        </w:rPr>
        <w:t xml:space="preserve">. </w:t>
      </w:r>
    </w:p>
    <w:p w:rsidR="002B5C3C" w:rsidRPr="00CD3558" w:rsidRDefault="002B5C3C" w:rsidP="002B5C3C">
      <w:pPr>
        <w:rPr>
          <w:rFonts w:ascii="Trebuchet MS" w:hAnsi="Trebuchet MS"/>
          <w:b/>
        </w:rPr>
      </w:pPr>
    </w:p>
    <w:p w:rsidR="002B5C3C" w:rsidRDefault="002B5C3C" w:rsidP="002B5C3C">
      <w:pPr>
        <w:rPr>
          <w:rFonts w:ascii="Trebuchet MS" w:hAnsi="Trebuchet MS"/>
          <w:b/>
        </w:rPr>
      </w:pPr>
    </w:p>
    <w:p w:rsidR="002B5C3C" w:rsidRPr="008978DC" w:rsidRDefault="002B5C3C" w:rsidP="002B5C3C">
      <w:pPr>
        <w:rPr>
          <w:rFonts w:ascii="Trebuchet MS" w:hAnsi="Trebuchet MS"/>
        </w:rPr>
      </w:pPr>
      <w:r w:rsidRPr="008978DC">
        <w:rPr>
          <w:rFonts w:ascii="Trebuchet MS" w:hAnsi="Trebuchet MS"/>
        </w:rPr>
        <w:t xml:space="preserve">Datum: _______________       </w:t>
      </w:r>
    </w:p>
    <w:p w:rsidR="002B5C3C" w:rsidRPr="008978DC" w:rsidRDefault="002B5C3C" w:rsidP="002B5C3C">
      <w:pPr>
        <w:rPr>
          <w:rFonts w:ascii="Trebuchet MS" w:hAnsi="Trebuchet MS"/>
        </w:rPr>
      </w:pPr>
    </w:p>
    <w:p w:rsidR="002B5C3C" w:rsidRPr="008978DC" w:rsidRDefault="002B5C3C" w:rsidP="002B5C3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</w:t>
      </w:r>
      <w:r w:rsidRPr="008978DC">
        <w:rPr>
          <w:rFonts w:ascii="Trebuchet MS" w:hAnsi="Trebuchet MS"/>
        </w:rPr>
        <w:t>Žig zavoda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Podpis  odgovorne osebe: __________________________</w:t>
      </w:r>
    </w:p>
    <w:p w:rsidR="002B5C3C" w:rsidRPr="00CD3558" w:rsidRDefault="002B5C3C" w:rsidP="002B5C3C">
      <w:pPr>
        <w:rPr>
          <w:rFonts w:ascii="Trebuchet MS" w:hAnsi="Trebuchet MS"/>
        </w:rPr>
      </w:pPr>
    </w:p>
    <w:p w:rsidR="002B5C3C" w:rsidRPr="00CD3558" w:rsidRDefault="002B5C3C" w:rsidP="002B5C3C">
      <w:pPr>
        <w:rPr>
          <w:rFonts w:ascii="Trebuchet MS" w:hAnsi="Trebuchet MS"/>
        </w:rPr>
      </w:pPr>
    </w:p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290535" w:rsidRDefault="00290535" w:rsidP="0064143A"/>
    <w:p w:rsidR="00290535" w:rsidRDefault="00290535" w:rsidP="0064143A"/>
    <w:p w:rsidR="00290535" w:rsidRDefault="00290535" w:rsidP="0064143A"/>
    <w:p w:rsidR="00290535" w:rsidRDefault="00290535" w:rsidP="0064143A"/>
    <w:p w:rsidR="00290535" w:rsidRDefault="00290535" w:rsidP="0064143A"/>
    <w:p w:rsidR="003F64B0" w:rsidRDefault="003F64B0" w:rsidP="0064143A"/>
    <w:tbl>
      <w:tblPr>
        <w:tblW w:w="8286" w:type="dxa"/>
        <w:tblInd w:w="675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3F64B0" w:rsidRPr="00CD3558">
        <w:trPr>
          <w:trHeight w:val="918"/>
        </w:trPr>
        <w:tc>
          <w:tcPr>
            <w:tcW w:w="3992" w:type="dxa"/>
          </w:tcPr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Tivolska cesta 30, 1000 Ljubljana, Slowenien</w:t>
            </w:r>
          </w:p>
          <w:p w:rsidR="003F64B0" w:rsidRPr="00CD3558" w:rsidRDefault="003F64B0" w:rsidP="00D52DD8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3F64B0" w:rsidRPr="00CD3558" w:rsidRDefault="00841278" w:rsidP="00D52DD8">
            <w:pPr>
              <w:ind w:right="-250"/>
              <w:rPr>
                <w:rFonts w:ascii="Trebuchet MS" w:hAnsi="Trebuchet MS"/>
              </w:rPr>
            </w:pPr>
            <w:hyperlink r:id="rId18" w:history="1">
              <w:r w:rsidR="003F64B0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3F64B0" w:rsidRPr="00CD3558" w:rsidRDefault="00290535" w:rsidP="00D52DD8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647EA628" wp14:editId="69B92D7C">
                  <wp:extent cx="1122947" cy="533400"/>
                  <wp:effectExtent l="0" t="0" r="1270" b="0"/>
                  <wp:docPr id="19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70" cy="53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Default="003F64B0" w:rsidP="0064143A"/>
    <w:p w:rsidR="003F64B0" w:rsidRPr="008978DC" w:rsidRDefault="003F64B0" w:rsidP="003F64B0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PRIJAVNICA ZA SKUPNO KOSILO     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8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156B81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se </w:t>
      </w:r>
    </w:p>
    <w:p w:rsidR="00156B81" w:rsidRDefault="00156B81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prijavljam na skupno kosilo v Rimskih termah, ki bo v petek, 13. 11. 2015 ob 13. uri.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156B81" w:rsidRDefault="00156B81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64143A"/>
    <w:p w:rsidR="003F64B0" w:rsidRDefault="003F64B0" w:rsidP="0064143A"/>
    <w:p w:rsidR="003F64B0" w:rsidRDefault="003F64B0" w:rsidP="003F64B0"/>
    <w:p w:rsidR="003F64B0" w:rsidRDefault="003F64B0" w:rsidP="003F64B0"/>
    <w:p w:rsidR="003F64B0" w:rsidRDefault="003F64B0" w:rsidP="003F64B0">
      <w:r>
        <w:t>-----------------------------------------------------------------------------------------------------------------</w:t>
      </w:r>
    </w:p>
    <w:p w:rsidR="003F64B0" w:rsidRDefault="003F64B0" w:rsidP="003F64B0"/>
    <w:p w:rsidR="003F64B0" w:rsidRDefault="003F64B0" w:rsidP="003F64B0"/>
    <w:p w:rsidR="003F64B0" w:rsidRDefault="003F64B0" w:rsidP="003F64B0"/>
    <w:p w:rsidR="003F64B0" w:rsidRDefault="003F64B0" w:rsidP="003F64B0"/>
    <w:p w:rsidR="003F64B0" w:rsidRDefault="003F64B0" w:rsidP="003F64B0"/>
    <w:p w:rsidR="003F64B0" w:rsidRDefault="003F64B0" w:rsidP="003F64B0"/>
    <w:p w:rsidR="003F64B0" w:rsidRPr="008978DC" w:rsidRDefault="003F64B0" w:rsidP="003F64B0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PRIJAVNICA ZA SKUPNO VEČERJO     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7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156B81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se </w:t>
      </w:r>
    </w:p>
    <w:p w:rsidR="00156B81" w:rsidRDefault="00156B81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prijavljam na skupno večerjo v Rimskih termah, ki bo v petek, 13. 11. 2015 ob 20.15.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156B81" w:rsidRDefault="00156B81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</w:p>
    <w:p w:rsidR="003F64B0" w:rsidRDefault="003F64B0" w:rsidP="003F64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DC1235" w:rsidRDefault="00DC1235" w:rsidP="0064143A">
      <w:bookmarkStart w:id="0" w:name="_GoBack"/>
      <w:bookmarkEnd w:id="0"/>
    </w:p>
    <w:sectPr w:rsidR="00DC1235" w:rsidSect="002175FD">
      <w:headerReference w:type="default" r:id="rId20"/>
      <w:pgSz w:w="11906" w:h="16838"/>
      <w:pgMar w:top="1418" w:right="1418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78" w:rsidRDefault="00841278" w:rsidP="006911AD">
      <w:r>
        <w:separator/>
      </w:r>
    </w:p>
  </w:endnote>
  <w:endnote w:type="continuationSeparator" w:id="0">
    <w:p w:rsidR="00841278" w:rsidRDefault="00841278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78" w:rsidRDefault="00841278" w:rsidP="006911AD">
      <w:r>
        <w:separator/>
      </w:r>
    </w:p>
  </w:footnote>
  <w:footnote w:type="continuationSeparator" w:id="0">
    <w:p w:rsidR="00841278" w:rsidRDefault="00841278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D8" w:rsidRDefault="007B421F" w:rsidP="006911AD"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2540" t="6350" r="6350" b="444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F20CD4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x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XQYS8fEC&#10;AAA9BgAADgAAAAAAAAAAAAAAAAAuAgAAZHJzL2Uyb0RvYy54bWxQSwECLQAUAAYACAAAACEAlTlo&#10;lN8AAAAJAQAADwAAAAAAAAAAAAAAAABLBQAAZHJzL2Rvd25yZXYueG1sUEsFBgAAAAAEAAQA8wAA&#10;AFcG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5080" t="1905" r="190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453AB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D52DD8">
                            <w:tc>
                              <w:tcPr>
                                <w:tcW w:w="5148" w:type="dxa"/>
                              </w:tcPr>
                              <w:p w:rsidR="00D52DD8" w:rsidRPr="001E45F8" w:rsidRDefault="00D52DD8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52DD8" w:rsidRPr="006E49D2" w:rsidRDefault="00D52DD8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D52DD8" w:rsidRPr="002733FF" w:rsidRDefault="00D52DD8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:rsidR="00D52DD8" w:rsidRPr="001E45F8" w:rsidRDefault="00D52DD8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:rsidR="00D52DD8" w:rsidRPr="001E45F8" w:rsidRDefault="00D52D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D52DD8" w:rsidRPr="001E45F8" w:rsidRDefault="00D52DD8" w:rsidP="00BC0406">
                                <w:pPr>
                                  <w:pStyle w:val="Title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22935" cy="636270"/>
                                      <wp:effectExtent l="25400" t="0" r="12065" b="0"/>
                                      <wp:docPr id="3" name="Picture 3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935" cy="63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D52DD8" w:rsidRPr="001E45F8" w:rsidRDefault="00D52DD8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52DD8" w:rsidRPr="006E49D2" w:rsidRDefault="00D52DD8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D52DD8" w:rsidRPr="001E45F8" w:rsidRDefault="00D52DD8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52DD8" w:rsidRPr="001E45F8" w:rsidRDefault="00D52DD8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:rsidR="00D52DD8" w:rsidRPr="001E45F8" w:rsidRDefault="00D52DD8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52DD8" w:rsidRPr="001E45F8" w:rsidRDefault="00D52DD8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52DD8" w:rsidRDefault="00D52DD8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52DD8" w:rsidRPr="00154B5C" w:rsidRDefault="00D52DD8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:rsidR="00D52DD8" w:rsidRPr="00154B5C" w:rsidRDefault="00841278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D52DD8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D52DD8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:rsidR="00D52DD8" w:rsidRPr="001E45F8" w:rsidRDefault="00841278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D52DD8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:rsidR="00D52DD8" w:rsidRDefault="00D52DD8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D52DD8">
                      <w:tc>
                        <w:tcPr>
                          <w:tcW w:w="5148" w:type="dxa"/>
                        </w:tcPr>
                        <w:p w:rsidR="00D52DD8" w:rsidRPr="001E45F8" w:rsidRDefault="00D52DD8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D52DD8" w:rsidRPr="006E49D2" w:rsidRDefault="00D52DD8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D52DD8" w:rsidRPr="002733FF" w:rsidRDefault="00D52DD8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:rsidR="00D52DD8" w:rsidRPr="001E45F8" w:rsidRDefault="00D52DD8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:rsidR="00D52DD8" w:rsidRPr="001E45F8" w:rsidRDefault="00D52DD8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:rsidR="00D52DD8" w:rsidRPr="001E45F8" w:rsidRDefault="00D52DD8" w:rsidP="00BC0406">
                          <w:pPr>
                            <w:pStyle w:val="Title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</w:rPr>
                            <w:drawing>
                              <wp:inline distT="0" distB="0" distL="0" distR="0">
                                <wp:extent cx="622935" cy="636270"/>
                                <wp:effectExtent l="25400" t="0" r="12065" b="0"/>
                                <wp:docPr id="3" name="Picture 3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93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:rsidR="00D52DD8" w:rsidRPr="001E45F8" w:rsidRDefault="00D52DD8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D52DD8" w:rsidRPr="006E49D2" w:rsidRDefault="00D52DD8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:rsidR="00D52DD8" w:rsidRPr="001E45F8" w:rsidRDefault="00D52DD8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D52DD8" w:rsidRPr="001E45F8" w:rsidRDefault="00D52DD8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:rsidR="00D52DD8" w:rsidRPr="001E45F8" w:rsidRDefault="00D52DD8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:rsidR="00D52DD8" w:rsidRPr="001E45F8" w:rsidRDefault="00D52DD8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D52DD8" w:rsidRDefault="00D52DD8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D52DD8" w:rsidRPr="00154B5C" w:rsidRDefault="00D52DD8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:rsidR="00D52DD8" w:rsidRPr="00154B5C" w:rsidRDefault="00841278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D52DD8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D52DD8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:rsidR="00D52DD8" w:rsidRPr="001E45F8" w:rsidRDefault="00841278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D52DD8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:rsidR="00D52DD8" w:rsidRDefault="00D52DD8" w:rsidP="006911AD"/>
                </w:txbxContent>
              </v:textbox>
            </v:shape>
          </w:pict>
        </mc:Fallback>
      </mc:AlternateContent>
    </w:r>
  </w:p>
  <w:p w:rsidR="00D52DD8" w:rsidRDefault="00D52DD8" w:rsidP="006911AD"/>
  <w:p w:rsidR="00D52DD8" w:rsidRPr="009B7D64" w:rsidRDefault="00D52DD8" w:rsidP="00691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35"/>
    <w:rsid w:val="00020BD7"/>
    <w:rsid w:val="00063C08"/>
    <w:rsid w:val="000D0D43"/>
    <w:rsid w:val="000F3C4D"/>
    <w:rsid w:val="00152432"/>
    <w:rsid w:val="00154B5C"/>
    <w:rsid w:val="00156B81"/>
    <w:rsid w:val="0016631B"/>
    <w:rsid w:val="0018044E"/>
    <w:rsid w:val="00193995"/>
    <w:rsid w:val="001B1873"/>
    <w:rsid w:val="001D0173"/>
    <w:rsid w:val="001E45F8"/>
    <w:rsid w:val="001E67E6"/>
    <w:rsid w:val="002003AA"/>
    <w:rsid w:val="002175FD"/>
    <w:rsid w:val="002607AB"/>
    <w:rsid w:val="002733FF"/>
    <w:rsid w:val="00290535"/>
    <w:rsid w:val="002B5C3C"/>
    <w:rsid w:val="002C056F"/>
    <w:rsid w:val="003008C5"/>
    <w:rsid w:val="00397E23"/>
    <w:rsid w:val="003A1B1D"/>
    <w:rsid w:val="003F2239"/>
    <w:rsid w:val="003F64B0"/>
    <w:rsid w:val="004065B9"/>
    <w:rsid w:val="00430328"/>
    <w:rsid w:val="00471F3B"/>
    <w:rsid w:val="004A523E"/>
    <w:rsid w:val="004C7A5D"/>
    <w:rsid w:val="00524166"/>
    <w:rsid w:val="00530AD7"/>
    <w:rsid w:val="00531B59"/>
    <w:rsid w:val="0053608F"/>
    <w:rsid w:val="00553B91"/>
    <w:rsid w:val="005A2905"/>
    <w:rsid w:val="005B72C8"/>
    <w:rsid w:val="00613E3D"/>
    <w:rsid w:val="0064143A"/>
    <w:rsid w:val="00643161"/>
    <w:rsid w:val="00651A28"/>
    <w:rsid w:val="00672298"/>
    <w:rsid w:val="00672746"/>
    <w:rsid w:val="00690843"/>
    <w:rsid w:val="006911AD"/>
    <w:rsid w:val="006C6F89"/>
    <w:rsid w:val="006E21AF"/>
    <w:rsid w:val="006E49D2"/>
    <w:rsid w:val="006E4E60"/>
    <w:rsid w:val="00731D9A"/>
    <w:rsid w:val="00751498"/>
    <w:rsid w:val="0075157A"/>
    <w:rsid w:val="00757FC7"/>
    <w:rsid w:val="0076388A"/>
    <w:rsid w:val="007725A4"/>
    <w:rsid w:val="0079011C"/>
    <w:rsid w:val="00793663"/>
    <w:rsid w:val="007B421F"/>
    <w:rsid w:val="007C0602"/>
    <w:rsid w:val="007C66FD"/>
    <w:rsid w:val="007D3573"/>
    <w:rsid w:val="007D5140"/>
    <w:rsid w:val="007D717B"/>
    <w:rsid w:val="007F53EA"/>
    <w:rsid w:val="007F6B10"/>
    <w:rsid w:val="008046F9"/>
    <w:rsid w:val="00841278"/>
    <w:rsid w:val="00852B3D"/>
    <w:rsid w:val="00883A4F"/>
    <w:rsid w:val="008B4BD9"/>
    <w:rsid w:val="009432B1"/>
    <w:rsid w:val="0095648E"/>
    <w:rsid w:val="00992503"/>
    <w:rsid w:val="00996A5A"/>
    <w:rsid w:val="009B7D64"/>
    <w:rsid w:val="009D691A"/>
    <w:rsid w:val="009D7017"/>
    <w:rsid w:val="00A37EBA"/>
    <w:rsid w:val="00AA3544"/>
    <w:rsid w:val="00AB1CF4"/>
    <w:rsid w:val="00B03501"/>
    <w:rsid w:val="00B732D7"/>
    <w:rsid w:val="00BA08C2"/>
    <w:rsid w:val="00BA50AC"/>
    <w:rsid w:val="00BC0406"/>
    <w:rsid w:val="00C36EC9"/>
    <w:rsid w:val="00C934D8"/>
    <w:rsid w:val="00CC3655"/>
    <w:rsid w:val="00CD1226"/>
    <w:rsid w:val="00D52DD8"/>
    <w:rsid w:val="00D561E4"/>
    <w:rsid w:val="00D63594"/>
    <w:rsid w:val="00DC1235"/>
    <w:rsid w:val="00DD418B"/>
    <w:rsid w:val="00E34342"/>
    <w:rsid w:val="00E84E90"/>
    <w:rsid w:val="00EA2E87"/>
    <w:rsid w:val="00EE4591"/>
    <w:rsid w:val="00EE69B6"/>
    <w:rsid w:val="00EE7CD5"/>
    <w:rsid w:val="00F0359D"/>
    <w:rsid w:val="00F20953"/>
    <w:rsid w:val="00F46FC5"/>
    <w:rsid w:val="00F65AE7"/>
    <w:rsid w:val="00F6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,"/>
  <w:listSeparator w:val=";"/>
  <w15:docId w15:val="{FC13C93E-8AD3-4656-A002-C4E1652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D8"/>
  </w:style>
  <w:style w:type="paragraph" w:styleId="Heading1">
    <w:name w:val="heading 1"/>
    <w:basedOn w:val="Normal"/>
    <w:next w:val="Normal"/>
    <w:link w:val="Heading1Char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Subtitle">
    <w:name w:val="Subtitle"/>
    <w:basedOn w:val="Normal"/>
    <w:link w:val="SubtitleChar"/>
    <w:qFormat/>
    <w:rsid w:val="00C934D8"/>
    <w:rPr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D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911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911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911AD"/>
    <w:rPr>
      <w:color w:val="000000"/>
    </w:rPr>
  </w:style>
  <w:style w:type="character" w:customStyle="1" w:styleId="TitleChar">
    <w:name w:val="Title Char"/>
    <w:link w:val="Title"/>
    <w:rsid w:val="002003AA"/>
    <w:rPr>
      <w:b/>
      <w:color w:val="000000"/>
      <w:sz w:val="32"/>
    </w:rPr>
  </w:style>
  <w:style w:type="character" w:styleId="CommentReference">
    <w:name w:val="annotation reference"/>
    <w:rsid w:val="00996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A5A"/>
  </w:style>
  <w:style w:type="paragraph" w:styleId="CommentSubject">
    <w:name w:val="annotation subject"/>
    <w:basedOn w:val="CommentText"/>
    <w:next w:val="CommentText"/>
    <w:link w:val="CommentSubjectChar"/>
    <w:rsid w:val="00996A5A"/>
    <w:rPr>
      <w:b/>
      <w:bCs/>
    </w:rPr>
  </w:style>
  <w:style w:type="character" w:customStyle="1" w:styleId="CommentSubjectChar">
    <w:name w:val="Comment Subject Char"/>
    <w:link w:val="CommentSubject"/>
    <w:rsid w:val="00996A5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4143A"/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64143A"/>
    <w:rPr>
      <w:b/>
      <w:color w:val="000000"/>
      <w:sz w:val="32"/>
    </w:rPr>
  </w:style>
  <w:style w:type="character" w:styleId="FollowedHyperlink">
    <w:name w:val="FollowedHyperlink"/>
    <w:basedOn w:val="DefaultParagraphFon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unhideWhenUsed/>
    <w:rsid w:val="002B5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5C3C"/>
  </w:style>
  <w:style w:type="paragraph" w:customStyle="1" w:styleId="NASLOV">
    <w:name w:val="NASLOV"/>
    <w:basedOn w:val="Normal"/>
    <w:qFormat/>
    <w:rsid w:val="00D52DD8"/>
    <w:rPr>
      <w:rFonts w:ascii="Trajan Pro 3" w:hAnsi="Trajan Pro 3"/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52DD8"/>
    <w:rPr>
      <w:rFonts w:ascii="Calibri" w:hAnsi="Calibri" w:cs="Arial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52DD8"/>
    <w:rPr>
      <w:rFonts w:ascii="Calibri" w:hAnsi="Calibri"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D52DD8"/>
    <w:rPr>
      <w:rFonts w:ascii="Arno Pro" w:hAnsi="Arno Pro"/>
      <w:lang w:eastAsia="en-US"/>
    </w:rPr>
  </w:style>
  <w:style w:type="character" w:customStyle="1" w:styleId="Heading8Char">
    <w:name w:val="Heading 8 Char"/>
    <w:basedOn w:val="DefaultParagraphFont"/>
    <w:link w:val="Heading8"/>
    <w:rsid w:val="00D52DD8"/>
    <w:rPr>
      <w:rFonts w:ascii="Arno Pro" w:hAnsi="Arno Pro"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52DD8"/>
    <w:rPr>
      <w:rFonts w:ascii="Arno Pro" w:hAnsi="Arno Pro" w:cs="Arial"/>
      <w:lang w:eastAsia="en-US"/>
    </w:rPr>
  </w:style>
  <w:style w:type="character" w:styleId="Strong">
    <w:name w:val="Strong"/>
    <w:basedOn w:val="DefaultParagraphFont"/>
    <w:uiPriority w:val="22"/>
    <w:qFormat/>
    <w:rsid w:val="00156B81"/>
    <w:rPr>
      <w:b/>
      <w:bCs/>
    </w:rPr>
  </w:style>
  <w:style w:type="character" w:styleId="Emphasis">
    <w:name w:val="Emphasis"/>
    <w:basedOn w:val="DefaultParagraphFont"/>
    <w:uiPriority w:val="20"/>
    <w:qFormat/>
    <w:rsid w:val="00156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goethe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ethe.d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goethe.de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mailto:barbara.pozin@rimske-terme.s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</Template>
  <TotalTime>4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9892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Brigita K</cp:lastModifiedBy>
  <cp:revision>3</cp:revision>
  <cp:lastPrinted>2010-03-17T23:20:00Z</cp:lastPrinted>
  <dcterms:created xsi:type="dcterms:W3CDTF">2015-10-23T18:07:00Z</dcterms:created>
  <dcterms:modified xsi:type="dcterms:W3CDTF">2015-10-23T18:11:00Z</dcterms:modified>
</cp:coreProperties>
</file>